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BC" w:rsidRPr="00CC4AEA" w:rsidRDefault="008B50BC" w:rsidP="00CC4AEA">
      <w:pPr>
        <w:pStyle w:val="anormal"/>
        <w:rPr>
          <w:smallCaps w:val="0"/>
          <w:color w:val="000000" w:themeColor="text1"/>
          <w:spacing w:val="0"/>
          <w:sz w:val="28"/>
          <w:szCs w:val="28"/>
        </w:rPr>
      </w:pPr>
    </w:p>
    <w:p w:rsidR="00641B25" w:rsidRDefault="00E30177" w:rsidP="009E54AF">
      <w:pPr>
        <w:pStyle w:val="anormal"/>
        <w:jc w:val="center"/>
        <w:rPr>
          <w:rStyle w:val="Sidetall"/>
          <w:smallCaps w:val="0"/>
          <w:color w:val="000000" w:themeColor="text1"/>
          <w:spacing w:val="0"/>
          <w:sz w:val="44"/>
          <w:szCs w:val="44"/>
        </w:rPr>
      </w:pPr>
      <w:r>
        <w:rPr>
          <w:smallCaps w:val="0"/>
          <w:color w:val="000000" w:themeColor="text1"/>
          <w:spacing w:val="0"/>
          <w:sz w:val="44"/>
        </w:rPr>
        <w:t>Presentasjonsregler</w:t>
      </w:r>
      <w:r w:rsidR="00641B25" w:rsidRPr="009E54AF">
        <w:rPr>
          <w:smallCaps w:val="0"/>
          <w:color w:val="000000" w:themeColor="text1"/>
          <w:spacing w:val="0"/>
          <w:sz w:val="44"/>
        </w:rPr>
        <w:t xml:space="preserve">: </w:t>
      </w:r>
      <w:r w:rsidR="00B6556B">
        <w:rPr>
          <w:rStyle w:val="Sidetall"/>
          <w:smallCaps w:val="0"/>
          <w:color w:val="000000" w:themeColor="text1"/>
          <w:spacing w:val="0"/>
          <w:sz w:val="44"/>
          <w:szCs w:val="44"/>
        </w:rPr>
        <w:t>Flomsoner</w:t>
      </w:r>
    </w:p>
    <w:p w:rsidR="00CC4AEA" w:rsidRPr="00CC4AEA" w:rsidRDefault="00CC4AEA" w:rsidP="009E54AF">
      <w:pPr>
        <w:pStyle w:val="anormal"/>
        <w:jc w:val="center"/>
        <w:rPr>
          <w:b w:val="0"/>
          <w:smallCaps w:val="0"/>
          <w:color w:val="000000" w:themeColor="text1"/>
          <w:spacing w:val="0"/>
          <w:sz w:val="56"/>
          <w:szCs w:val="56"/>
        </w:rPr>
      </w:pPr>
    </w:p>
    <w:p w:rsidR="007C1A1B" w:rsidRPr="009E54AF" w:rsidRDefault="007C1A1B" w:rsidP="009E54AF">
      <w:pPr>
        <w:pStyle w:val="anormal"/>
        <w:jc w:val="center"/>
        <w:rPr>
          <w:rStyle w:val="Sidetall"/>
          <w:smallCaps w:val="0"/>
          <w:color w:val="000000" w:themeColor="text1"/>
          <w:spacing w:val="0"/>
          <w:sz w:val="44"/>
        </w:rPr>
        <w:sectPr w:rsidR="007C1A1B" w:rsidRPr="009E54AF" w:rsidSect="00641B2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851" w:bottom="1134" w:left="851" w:header="454" w:footer="567" w:gutter="0"/>
          <w:paperSrc w:first="15" w:other="15"/>
          <w:pgNumType w:start="0"/>
          <w:cols w:space="708"/>
          <w:docGrid w:linePitch="299"/>
        </w:sectPr>
      </w:pPr>
    </w:p>
    <w:p w:rsidR="00CC4AEA" w:rsidRDefault="00864D0F" w:rsidP="00CC4AEA">
      <w:pPr>
        <w:pStyle w:val="Default"/>
        <w:rPr>
          <w:rStyle w:val="Sidetall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mallCaps/>
          <w:noProof/>
          <w:color w:val="auto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0;width:498.9pt;height:15.6pt;z-index:251667456;mso-position-horizontal:center;mso-position-horizontal-relative:page;mso-position-vertical:center;mso-position-vertical-relative:line;mso-width-relative:left-margin-area;v-text-anchor:middle" fillcolor="#3c8c1e" stroked="f">
            <v:textbox style="mso-next-textbox:#_x0000_s1036" inset="1mm,0,0,0">
              <w:txbxContent>
                <w:p w:rsidR="00097FCD" w:rsidRPr="00E92E06" w:rsidRDefault="00097FCD">
                  <w:pPr>
                    <w:ind w:left="0"/>
                    <w:rPr>
                      <w:sz w:val="24"/>
                      <w:szCs w:val="24"/>
                    </w:rPr>
                  </w:pPr>
                  <w:r w:rsidRPr="00E92E06">
                    <w:rPr>
                      <w:rStyle w:val="Sidetall"/>
                      <w:rFonts w:asciiTheme="minorHAnsi" w:hAnsiTheme="minorHAnsi"/>
                      <w:b/>
                      <w:smallCaps/>
                      <w:color w:val="FFFFFF" w:themeColor="background1"/>
                      <w:spacing w:val="20"/>
                      <w:sz w:val="24"/>
                      <w:szCs w:val="24"/>
                    </w:rPr>
                    <w:t>Dataeier</w:t>
                  </w:r>
                </w:p>
              </w:txbxContent>
            </v:textbox>
            <w10:wrap anchorx="page"/>
          </v:shape>
        </w:pict>
      </w:r>
    </w:p>
    <w:p w:rsidR="002C5586" w:rsidRPr="002C5586" w:rsidRDefault="002C5586" w:rsidP="00CC4AEA">
      <w:pPr>
        <w:pStyle w:val="Default"/>
        <w:rPr>
          <w:rStyle w:val="Sidetall"/>
          <w:rFonts w:asciiTheme="minorHAnsi" w:hAnsiTheme="minorHAnsi"/>
          <w:sz w:val="12"/>
          <w:szCs w:val="12"/>
        </w:rPr>
      </w:pPr>
    </w:p>
    <w:p w:rsidR="006476AC" w:rsidRDefault="00B70B60" w:rsidP="00CC4AEA">
      <w:pPr>
        <w:pStyle w:val="Default"/>
        <w:rPr>
          <w:rStyle w:val="Sidetall"/>
          <w:rFonts w:asciiTheme="minorHAnsi" w:hAnsiTheme="minorHAnsi"/>
          <w:sz w:val="22"/>
          <w:szCs w:val="22"/>
        </w:rPr>
      </w:pPr>
      <w:r>
        <w:rPr>
          <w:rStyle w:val="Sidetall"/>
          <w:rFonts w:asciiTheme="minorHAnsi" w:hAnsiTheme="minorHAnsi"/>
          <w:sz w:val="22"/>
          <w:szCs w:val="22"/>
        </w:rPr>
        <w:t>Norges vassdrags- og energidirektorat</w:t>
      </w:r>
      <w:r w:rsidR="00786B50">
        <w:rPr>
          <w:rStyle w:val="Sidetall"/>
          <w:rFonts w:asciiTheme="minorHAnsi" w:hAnsiTheme="minorHAnsi"/>
          <w:sz w:val="22"/>
          <w:szCs w:val="22"/>
        </w:rPr>
        <w:t>, NVE</w:t>
      </w:r>
    </w:p>
    <w:p w:rsidR="00CC4AEA" w:rsidRDefault="00CC4AEA" w:rsidP="00CC4AEA">
      <w:pPr>
        <w:pStyle w:val="Default"/>
        <w:rPr>
          <w:rStyle w:val="Sidetall"/>
          <w:rFonts w:asciiTheme="minorHAnsi" w:hAnsiTheme="minorHAnsi"/>
          <w:sz w:val="20"/>
          <w:szCs w:val="20"/>
        </w:rPr>
      </w:pPr>
    </w:p>
    <w:p w:rsidR="002C5586" w:rsidRPr="002C5586" w:rsidRDefault="002C5586" w:rsidP="00CC4AEA">
      <w:pPr>
        <w:pStyle w:val="Default"/>
        <w:rPr>
          <w:rStyle w:val="Sidetall"/>
          <w:rFonts w:asciiTheme="minorHAnsi" w:hAnsiTheme="minorHAnsi"/>
          <w:smallCaps/>
          <w:color w:val="auto"/>
          <w:sz w:val="20"/>
          <w:szCs w:val="20"/>
        </w:rPr>
      </w:pPr>
    </w:p>
    <w:p w:rsidR="00CC4AEA" w:rsidRPr="008131FB" w:rsidRDefault="00CC4AEA" w:rsidP="006476AC">
      <w:pPr>
        <w:pStyle w:val="anormal2"/>
        <w:rPr>
          <w:rStyle w:val="Sidetall"/>
          <w:rFonts w:asciiTheme="minorHAnsi" w:hAnsiTheme="minorHAnsi"/>
          <w:sz w:val="22"/>
          <w:szCs w:val="22"/>
        </w:rPr>
      </w:pPr>
    </w:p>
    <w:p w:rsidR="000F3494" w:rsidRPr="00DC728A" w:rsidRDefault="00864D0F" w:rsidP="009E54AF">
      <w:pPr>
        <w:pStyle w:val="anormal"/>
        <w:rPr>
          <w:rStyle w:val="Sidetall"/>
        </w:rPr>
      </w:pPr>
      <w:r>
        <w:rPr>
          <w:smallCaps w:val="0"/>
          <w:noProof/>
          <w:color w:val="auto"/>
        </w:rPr>
        <w:pict>
          <v:shape id="_x0000_s1037" type="#_x0000_t202" style="position:absolute;margin-left:0;margin-top:0;width:498.9pt;height:15.6pt;z-index:251668480;mso-position-horizontal:center;mso-position-horizontal-relative:page;mso-position-vertical:center;mso-position-vertical-relative:line;mso-width-relative:left-margin-area;v-text-anchor:middle" fillcolor="#3c8c1e" stroked="f">
            <v:textbox style="mso-next-textbox:#_x0000_s1037" inset="1mm,0,0,0">
              <w:txbxContent>
                <w:p w:rsidR="00097FCD" w:rsidRPr="00E92E06" w:rsidRDefault="00097FCD" w:rsidP="00CC4AEA">
                  <w:pPr>
                    <w:pStyle w:val="anormal"/>
                    <w:rPr>
                      <w:rStyle w:val="Sidetall"/>
                      <w:b w:val="0"/>
                      <w:smallCaps w:val="0"/>
                      <w:sz w:val="24"/>
                      <w:szCs w:val="24"/>
                    </w:rPr>
                  </w:pPr>
                  <w:r w:rsidRPr="00E92E06">
                    <w:rPr>
                      <w:rStyle w:val="Sidetall"/>
                      <w:sz w:val="24"/>
                      <w:szCs w:val="24"/>
                    </w:rPr>
                    <w:t>Statisk Tegnforklaring</w:t>
                  </w:r>
                </w:p>
                <w:p w:rsidR="00097FCD" w:rsidRPr="00CC4AEA" w:rsidRDefault="00097FCD" w:rsidP="00CC4AEA"/>
              </w:txbxContent>
            </v:textbox>
            <w10:wrap anchorx="page"/>
          </v:shape>
        </w:pict>
      </w:r>
    </w:p>
    <w:p w:rsidR="00CB328C" w:rsidRDefault="00C462A5" w:rsidP="00CB328C">
      <w:pPr>
        <w:pStyle w:val="anormal2"/>
        <w:rPr>
          <w:rStyle w:val="Sidetall"/>
          <w:rFonts w:asciiTheme="minorHAnsi" w:hAnsiTheme="minorHAnsi"/>
          <w:sz w:val="22"/>
          <w:szCs w:val="22"/>
        </w:rPr>
      </w:pPr>
      <w:r>
        <w:rPr>
          <w:rStyle w:val="Sidetall"/>
          <w:rFonts w:asciiTheme="minorHAnsi" w:hAnsiTheme="minorHAnsi"/>
          <w:sz w:val="22"/>
          <w:szCs w:val="22"/>
        </w:rPr>
        <w:t xml:space="preserve">     </w:t>
      </w:r>
    </w:p>
    <w:p w:rsidR="002D1B96" w:rsidRDefault="002D1B96" w:rsidP="002D1B96">
      <w:pPr>
        <w:ind w:left="0"/>
        <w:rPr>
          <w:rStyle w:val="Sidetall"/>
          <w:rFonts w:asciiTheme="minorHAnsi" w:hAnsiTheme="minorHAnsi"/>
          <w:szCs w:val="22"/>
        </w:rPr>
      </w:pPr>
      <w:r>
        <w:rPr>
          <w:rStyle w:val="Sidetall"/>
          <w:rFonts w:asciiTheme="minorHAnsi" w:hAnsiTheme="minorHAnsi"/>
          <w:szCs w:val="22"/>
        </w:rPr>
        <w:t xml:space="preserve">                                       </w:t>
      </w:r>
      <w:r w:rsidR="0060720D">
        <w:rPr>
          <w:rStyle w:val="Sidetall"/>
          <w:rFonts w:asciiTheme="minorHAnsi" w:hAnsiTheme="minorHAnsi"/>
          <w:szCs w:val="22"/>
        </w:rPr>
        <w:t xml:space="preserve">      </w:t>
      </w:r>
      <w:r>
        <w:rPr>
          <w:rStyle w:val="Sidetall"/>
          <w:rFonts w:asciiTheme="minorHAnsi" w:hAnsiTheme="minorHAnsi"/>
          <w:szCs w:val="22"/>
        </w:rPr>
        <w:t>FLOMSONER</w:t>
      </w:r>
    </w:p>
    <w:p w:rsidR="00222038" w:rsidRDefault="00864D0F" w:rsidP="00222038">
      <w:pPr>
        <w:ind w:left="0"/>
        <w:rPr>
          <w:rStyle w:val="Sidetall"/>
          <w:rFonts w:asciiTheme="minorHAnsi" w:hAnsiTheme="minorHAnsi"/>
          <w:szCs w:val="22"/>
        </w:rPr>
      </w:pPr>
      <w:r>
        <w:rPr>
          <w:noProof/>
        </w:rPr>
        <w:pict>
          <v:shape id="Tekstboks 2" o:spid="_x0000_s1049" type="#_x0000_t202" style="position:absolute;margin-left:36.55pt;margin-top:9.9pt;width:419.25pt;height:474.3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" stroked="f">
            <v:textbox>
              <w:txbxContent>
                <w:p w:rsidR="00922D05" w:rsidRDefault="00922D05" w:rsidP="00922D05">
                  <w:pPr>
                    <w:spacing w:after="45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D53F27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Flomsone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analyseområde</w:t>
                  </w:r>
                </w:p>
                <w:p w:rsidR="00922D05" w:rsidRDefault="00922D05" w:rsidP="00922D05">
                  <w:pPr>
                    <w:spacing w:after="45" w:line="48" w:lineRule="auto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7"/>
                    <w:gridCol w:w="1673"/>
                  </w:tblGrid>
                  <w:tr w:rsidR="00922D05" w:rsidRPr="00D53F27" w:rsidTr="00A55C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33DA818D" wp14:editId="60A8D776">
                              <wp:extent cx="190500" cy="190500"/>
                              <wp:effectExtent l="0" t="0" r="0" b="0"/>
                              <wp:docPr id="23" name="Bild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gjeldende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ind w:left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G</w:t>
                        </w:r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jeldende</w:t>
                        </w:r>
                      </w:p>
                    </w:tc>
                  </w:tr>
                  <w:tr w:rsidR="00922D05" w:rsidRPr="00D53F27" w:rsidTr="00A55C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485EB085" wp14:editId="73A6B24F">
                              <wp:extent cx="190500" cy="190500"/>
                              <wp:effectExtent l="0" t="0" r="0" b="0"/>
                              <wp:docPr id="24" name="Bild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nyvurdering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ind w:left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T</w:t>
                        </w:r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il ny vurdering</w:t>
                        </w:r>
                      </w:p>
                    </w:tc>
                  </w:tr>
                  <w:tr w:rsidR="00922D05" w:rsidRPr="00D53F27" w:rsidTr="00A55C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5D13724A" wp14:editId="4E1468CF">
                              <wp:extent cx="190500" cy="190500"/>
                              <wp:effectExtent l="0" t="0" r="0" b="0"/>
                              <wp:docPr id="25" name="Bild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ajourfort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ind w:left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A</w:t>
                        </w:r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jourført</w:t>
                        </w:r>
                      </w:p>
                    </w:tc>
                  </w:tr>
                  <w:tr w:rsidR="00922D05" w:rsidRPr="00D53F27" w:rsidTr="00A55C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0005A492" wp14:editId="73872092">
                              <wp:extent cx="190500" cy="190500"/>
                              <wp:effectExtent l="0" t="0" r="0" b="0"/>
                              <wp:docPr id="26" name="Bild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underplanl.png"/>
                                      <pic:cNvPicPr/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ind w:left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U</w:t>
                        </w:r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nder planlegging</w:t>
                        </w:r>
                      </w:p>
                    </w:tc>
                  </w:tr>
                </w:tbl>
                <w:p w:rsidR="00922D05" w:rsidRDefault="00922D05" w:rsidP="00922D05">
                  <w:pPr>
                    <w:spacing w:after="45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922D05" w:rsidRDefault="00922D05" w:rsidP="00922D05">
                  <w:pPr>
                    <w:spacing w:after="4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Flomvannstand ved tverrprofil</w:t>
                  </w:r>
                  <w:r w:rsidRPr="00D53F2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922D05" w:rsidRPr="00D53F27" w:rsidRDefault="00922D05" w:rsidP="00922D05">
                  <w:pPr>
                    <w:spacing w:after="45" w:line="48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7"/>
                    <w:gridCol w:w="3591"/>
                  </w:tblGrid>
                  <w:tr w:rsidR="00922D05" w:rsidRPr="00D53F27" w:rsidTr="00A55C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21F96F56" wp14:editId="7931060A">
                              <wp:extent cx="190500" cy="190500"/>
                              <wp:effectExtent l="0" t="0" r="0" b="0"/>
                              <wp:docPr id="45" name="Bild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tverrpvedfv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ind w:left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Tverrprofil med flomvan</w:t>
                        </w:r>
                        <w:r w:rsidR="00A30CFF">
                          <w:rPr>
                            <w:rFonts w:ascii="Verdana" w:hAnsi="Verdana"/>
                            <w:sz w:val="16"/>
                            <w:szCs w:val="16"/>
                          </w:rPr>
                          <w:t>n</w:t>
                        </w:r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stander (</w:t>
                        </w:r>
                        <w:proofErr w:type="spellStart"/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m.o.h</w:t>
                        </w:r>
                        <w:proofErr w:type="spellEnd"/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.)</w:t>
                        </w:r>
                      </w:p>
                    </w:tc>
                  </w:tr>
                </w:tbl>
                <w:p w:rsidR="00922D05" w:rsidRDefault="00922D05" w:rsidP="00922D05">
                  <w:pPr>
                    <w:spacing w:after="45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922D05" w:rsidRDefault="00922D05" w:rsidP="00922D05">
                  <w:pPr>
                    <w:spacing w:after="45"/>
                    <w:rPr>
                      <w:rStyle w:val="Sidetall"/>
                      <w:rFonts w:ascii="Verdana" w:hAnsi="Verdana"/>
                      <w:b/>
                      <w:sz w:val="16"/>
                      <w:szCs w:val="16"/>
                    </w:rPr>
                  </w:pPr>
                  <w:r w:rsidRPr="00D53F27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Flomvannstan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dskurve: </w:t>
                  </w:r>
                  <w:r w:rsidRPr="00373A94">
                    <w:rPr>
                      <w:rStyle w:val="Sidetall"/>
                      <w:rFonts w:ascii="Verdana" w:hAnsi="Verdana"/>
                      <w:b/>
                      <w:sz w:val="16"/>
                      <w:szCs w:val="16"/>
                    </w:rPr>
                    <w:t>10, 20, 50, 100, 200, 500 og 1000 års gjentaksintervall</w:t>
                  </w:r>
                  <w:r w:rsidR="00844976">
                    <w:rPr>
                      <w:rStyle w:val="Sidetall"/>
                      <w:rFonts w:ascii="Verdana" w:hAnsi="Verdana"/>
                      <w:b/>
                      <w:sz w:val="16"/>
                      <w:szCs w:val="16"/>
                    </w:rPr>
                    <w:t>,</w:t>
                  </w:r>
                </w:p>
                <w:p w:rsidR="00844976" w:rsidRDefault="00844976" w:rsidP="00922D05">
                  <w:pPr>
                    <w:spacing w:after="45"/>
                    <w:rPr>
                      <w:rStyle w:val="Sidetall"/>
                      <w:rFonts w:ascii="Verdana" w:hAnsi="Verdana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Style w:val="Sidetall"/>
                      <w:rFonts w:ascii="Verdana" w:hAnsi="Verdana"/>
                      <w:b/>
                      <w:sz w:val="16"/>
                      <w:szCs w:val="16"/>
                    </w:rPr>
                    <w:t>og</w:t>
                  </w:r>
                  <w:proofErr w:type="gramEnd"/>
                  <w:r>
                    <w:rPr>
                      <w:rStyle w:val="Sidetall"/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Pr="00373A94">
                    <w:rPr>
                      <w:rStyle w:val="Sidetall"/>
                      <w:rFonts w:ascii="Verdana" w:hAnsi="Verdana"/>
                      <w:b/>
                      <w:sz w:val="16"/>
                      <w:szCs w:val="16"/>
                    </w:rPr>
                    <w:t>200 års gjentaksintervall med et endret klima  i år 2100</w:t>
                  </w:r>
                </w:p>
                <w:p w:rsidR="00922D05" w:rsidRPr="00D53F27" w:rsidRDefault="00922D05" w:rsidP="00922D05">
                  <w:pPr>
                    <w:spacing w:after="45" w:line="48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7"/>
                    <w:gridCol w:w="4088"/>
                  </w:tblGrid>
                  <w:tr w:rsidR="00922D05" w:rsidRPr="00D53F27" w:rsidTr="00A55C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68C198A1" wp14:editId="66094103">
                              <wp:extent cx="190500" cy="190500"/>
                              <wp:effectExtent l="0" t="0" r="0" b="0"/>
                              <wp:docPr id="48" name="Bild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kurvermedfv.png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ind w:left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Kurver med flomvannstand (</w:t>
                        </w:r>
                        <w:proofErr w:type="spellStart"/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m.o.h</w:t>
                        </w:r>
                        <w:proofErr w:type="spellEnd"/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.)</w:t>
                        </w:r>
                      </w:p>
                    </w:tc>
                  </w:tr>
                  <w:tr w:rsidR="00922D05" w:rsidRPr="00D53F27" w:rsidTr="00A55C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0C0FF8D8" wp14:editId="5BCA2765">
                              <wp:extent cx="190500" cy="190500"/>
                              <wp:effectExtent l="0" t="0" r="0" b="0"/>
                              <wp:docPr id="50" name="Bild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halvmeterkurveMF.png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D53F27" w:rsidRDefault="00922D05" w:rsidP="00922D05">
                        <w:pPr>
                          <w:spacing w:after="45"/>
                          <w:ind w:left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Halvmeters kurver med flomvannstand (</w:t>
                        </w:r>
                        <w:proofErr w:type="spellStart"/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m.o.h</w:t>
                        </w:r>
                        <w:proofErr w:type="spellEnd"/>
                        <w:r w:rsidRPr="00D53F27">
                          <w:rPr>
                            <w:rFonts w:ascii="Verdana" w:hAnsi="Verdana"/>
                            <w:sz w:val="16"/>
                            <w:szCs w:val="16"/>
                          </w:rPr>
                          <w:t>.)</w:t>
                        </w:r>
                      </w:p>
                    </w:tc>
                  </w:tr>
                </w:tbl>
                <w:p w:rsidR="00922D05" w:rsidRDefault="00922D05" w:rsidP="00922D05">
                  <w:pPr>
                    <w:rPr>
                      <w:sz w:val="16"/>
                      <w:szCs w:val="16"/>
                    </w:rPr>
                  </w:pPr>
                  <w:r w:rsidRPr="009F2D93">
                    <w:rPr>
                      <w:sz w:val="16"/>
                      <w:szCs w:val="16"/>
                    </w:rPr>
                    <w:t xml:space="preserve"> </w:t>
                  </w:r>
                </w:p>
                <w:p w:rsidR="00922D05" w:rsidRDefault="00922D05" w:rsidP="00922D0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73A94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Flomsoner</w:t>
                  </w:r>
                  <w:r w:rsidRPr="00373A9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: </w:t>
                  </w:r>
                  <w:r w:rsidRPr="00373A94">
                    <w:rPr>
                      <w:rStyle w:val="Sidetall"/>
                      <w:rFonts w:ascii="Verdana" w:hAnsi="Verdana"/>
                      <w:b/>
                      <w:sz w:val="16"/>
                      <w:szCs w:val="16"/>
                    </w:rPr>
                    <w:t>10, 20, 50, 100, 200, 500 og 1000 års gjentaksintervall</w:t>
                  </w:r>
                  <w:r w:rsidRPr="00373A9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922D05" w:rsidRDefault="00922D05" w:rsidP="00922D05">
                  <w:pPr>
                    <w:spacing w:line="48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22D05" w:rsidRDefault="00922D05" w:rsidP="00922D05">
                  <w:pPr>
                    <w:spacing w:line="48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7"/>
                    <w:gridCol w:w="1153"/>
                  </w:tblGrid>
                  <w:tr w:rsidR="00922D05" w:rsidRPr="00BB741D" w:rsidTr="00A55C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BB741D" w:rsidRDefault="00922D05" w:rsidP="00922D05">
                        <w:pPr>
                          <w:spacing w:after="4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75563EFB" wp14:editId="08BB159A">
                              <wp:extent cx="190500" cy="190500"/>
                              <wp:effectExtent l="0" t="0" r="0" b="0"/>
                              <wp:docPr id="27" name="Bild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flomutsatt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BB741D" w:rsidRDefault="00922D05" w:rsidP="00922D05">
                        <w:pPr>
                          <w:spacing w:after="45"/>
                          <w:ind w:left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BB741D">
                          <w:rPr>
                            <w:rFonts w:ascii="Verdana" w:hAnsi="Verdana"/>
                            <w:sz w:val="16"/>
                            <w:szCs w:val="16"/>
                          </w:rPr>
                          <w:t>Flomutsatt</w:t>
                        </w:r>
                      </w:p>
                    </w:tc>
                  </w:tr>
                  <w:tr w:rsidR="00922D05" w:rsidRPr="00BB741D" w:rsidTr="00A55C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BB741D" w:rsidRDefault="00922D05" w:rsidP="00922D05">
                        <w:pPr>
                          <w:spacing w:after="4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0C387683" wp14:editId="6D273097">
                              <wp:extent cx="190500" cy="190500"/>
                              <wp:effectExtent l="0" t="0" r="0" b="0"/>
                              <wp:docPr id="28" name="Bild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lavpunkt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BB741D" w:rsidRDefault="00922D05" w:rsidP="00922D05">
                        <w:pPr>
                          <w:spacing w:after="45"/>
                          <w:ind w:left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BB741D">
                          <w:rPr>
                            <w:rFonts w:ascii="Verdana" w:hAnsi="Verdana"/>
                            <w:sz w:val="16"/>
                            <w:szCs w:val="16"/>
                          </w:rPr>
                          <w:t>Lavpunkt</w:t>
                        </w:r>
                      </w:p>
                    </w:tc>
                  </w:tr>
                  <w:tr w:rsidR="00922D05" w:rsidRPr="00BB741D" w:rsidTr="00A55C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BB741D" w:rsidRDefault="00922D05" w:rsidP="00922D05">
                        <w:pPr>
                          <w:spacing w:after="4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1380091E" wp14:editId="31EA8BE8">
                              <wp:extent cx="190500" cy="190500"/>
                              <wp:effectExtent l="0" t="0" r="0" b="0"/>
                              <wp:docPr id="29" name="Bild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elvogvann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BB741D" w:rsidRDefault="00922D05" w:rsidP="00922D05">
                        <w:pPr>
                          <w:spacing w:after="45"/>
                          <w:ind w:left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BB741D">
                          <w:rPr>
                            <w:rFonts w:ascii="Verdana" w:hAnsi="Verdana"/>
                            <w:sz w:val="16"/>
                            <w:szCs w:val="16"/>
                          </w:rPr>
                          <w:t>Elv og vann</w:t>
                        </w:r>
                      </w:p>
                    </w:tc>
                  </w:tr>
                </w:tbl>
                <w:p w:rsidR="00922D05" w:rsidRDefault="00922D05" w:rsidP="00922D05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922D05" w:rsidRDefault="00922D05" w:rsidP="00922D05">
                  <w:pPr>
                    <w:rPr>
                      <w:rStyle w:val="Sidetall"/>
                      <w:rFonts w:ascii="Verdana" w:hAnsi="Verdana"/>
                      <w:b/>
                      <w:sz w:val="16"/>
                      <w:szCs w:val="16"/>
                    </w:rPr>
                  </w:pPr>
                  <w:proofErr w:type="gramStart"/>
                  <w:r w:rsidRPr="00373A94">
                    <w:rPr>
                      <w:rStyle w:val="Sidetall"/>
                      <w:rFonts w:ascii="Verdana" w:hAnsi="Verdana"/>
                      <w:b/>
                      <w:sz w:val="16"/>
                      <w:szCs w:val="16"/>
                    </w:rPr>
                    <w:t>Flomsoner:  200</w:t>
                  </w:r>
                  <w:proofErr w:type="gramEnd"/>
                  <w:r w:rsidRPr="00373A94">
                    <w:rPr>
                      <w:rStyle w:val="Sidetall"/>
                      <w:rFonts w:ascii="Verdana" w:hAnsi="Verdana"/>
                      <w:b/>
                      <w:sz w:val="16"/>
                      <w:szCs w:val="16"/>
                    </w:rPr>
                    <w:t xml:space="preserve"> års gjentaksintervall med et endret klima  i år 2100</w:t>
                  </w:r>
                </w:p>
                <w:p w:rsidR="00922D05" w:rsidRDefault="00922D05" w:rsidP="00922D05">
                  <w:pPr>
                    <w:spacing w:line="48" w:lineRule="auto"/>
                    <w:rPr>
                      <w:rStyle w:val="Sidetall"/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922D05" w:rsidRPr="00BB741D" w:rsidRDefault="00922D05" w:rsidP="00922D05">
                  <w:pPr>
                    <w:spacing w:line="48" w:lineRule="auto"/>
                    <w:rPr>
                      <w:rFonts w:ascii="Verdana" w:hAnsi="Verdana" w:cs="Times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7"/>
                    <w:gridCol w:w="1153"/>
                  </w:tblGrid>
                  <w:tr w:rsidR="00922D05" w:rsidRPr="00BB741D" w:rsidTr="00A55C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BB741D" w:rsidRDefault="00922D05" w:rsidP="00922D05">
                        <w:pPr>
                          <w:spacing w:after="4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0E060C1D" wp14:editId="190B7D4B">
                              <wp:extent cx="190500" cy="190500"/>
                              <wp:effectExtent l="0" t="0" r="0" b="0"/>
                              <wp:docPr id="51" name="Bild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flomutsatt200klima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BB741D" w:rsidRDefault="00922D05" w:rsidP="00922D05">
                        <w:pPr>
                          <w:spacing w:after="45"/>
                          <w:ind w:left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BB741D">
                          <w:rPr>
                            <w:rFonts w:ascii="Verdana" w:hAnsi="Verdana"/>
                            <w:sz w:val="16"/>
                            <w:szCs w:val="16"/>
                          </w:rPr>
                          <w:t>Flomutsatt</w:t>
                        </w:r>
                      </w:p>
                    </w:tc>
                  </w:tr>
                  <w:tr w:rsidR="00922D05" w:rsidRPr="00BB741D" w:rsidTr="00A55C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BB741D" w:rsidRDefault="00922D05" w:rsidP="00922D05">
                        <w:pPr>
                          <w:spacing w:after="4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68D26808" wp14:editId="6AEDE72D">
                              <wp:extent cx="190500" cy="190500"/>
                              <wp:effectExtent l="0" t="0" r="0" b="0"/>
                              <wp:docPr id="52" name="Bild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lavpunkt200klima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BB741D" w:rsidRDefault="00922D05" w:rsidP="00922D05">
                        <w:pPr>
                          <w:spacing w:after="45"/>
                          <w:ind w:left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BB741D">
                          <w:rPr>
                            <w:rFonts w:ascii="Verdana" w:hAnsi="Verdana"/>
                            <w:sz w:val="16"/>
                            <w:szCs w:val="16"/>
                          </w:rPr>
                          <w:t>Lavpunkt</w:t>
                        </w:r>
                      </w:p>
                    </w:tc>
                  </w:tr>
                  <w:tr w:rsidR="00922D05" w:rsidRPr="00BB741D" w:rsidTr="00A55C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BB741D" w:rsidRDefault="00922D05" w:rsidP="00922D05">
                        <w:pPr>
                          <w:spacing w:after="4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43CA953F" wp14:editId="4DCC5AF1">
                              <wp:extent cx="190500" cy="190500"/>
                              <wp:effectExtent l="0" t="0" r="0" b="0"/>
                              <wp:docPr id="54" name="Bild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elvogvann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165" w:type="dxa"/>
                        </w:tcMar>
                        <w:vAlign w:val="center"/>
                        <w:hideMark/>
                      </w:tcPr>
                      <w:p w:rsidR="00922D05" w:rsidRPr="00BB741D" w:rsidRDefault="00922D05" w:rsidP="00922D05">
                        <w:pPr>
                          <w:spacing w:after="45"/>
                          <w:ind w:left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F2D93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Elv og </w:t>
                        </w:r>
                        <w:r w:rsidRPr="00BB741D">
                          <w:rPr>
                            <w:rFonts w:ascii="Verdana" w:hAnsi="Verdana"/>
                            <w:sz w:val="16"/>
                            <w:szCs w:val="16"/>
                          </w:rPr>
                          <w:t>vann</w:t>
                        </w:r>
                      </w:p>
                    </w:tc>
                  </w:tr>
                </w:tbl>
                <w:p w:rsidR="008D68B6" w:rsidRPr="00373A94" w:rsidRDefault="008D68B6" w:rsidP="00222038">
                  <w:pPr>
                    <w:spacing w:after="45"/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  <w:r>
        <w:rPr>
          <w:rStyle w:val="Sidetall"/>
          <w:rFonts w:asciiTheme="minorHAnsi" w:hAnsiTheme="minorHAnsi"/>
          <w:szCs w:val="22"/>
        </w:rPr>
        <w:t xml:space="preserve">          </w:t>
      </w: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  <w:r>
        <w:rPr>
          <w:rStyle w:val="Sidetall"/>
          <w:rFonts w:asciiTheme="minorHAnsi" w:hAnsiTheme="minorHAnsi"/>
          <w:szCs w:val="22"/>
        </w:rPr>
        <w:t xml:space="preserve">                             </w:t>
      </w: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22038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D1B96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D1B96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D1B96">
      <w:pPr>
        <w:ind w:left="0"/>
        <w:rPr>
          <w:rStyle w:val="Sidetall"/>
          <w:rFonts w:asciiTheme="minorHAnsi" w:hAnsiTheme="minorHAnsi"/>
          <w:szCs w:val="22"/>
        </w:rPr>
      </w:pPr>
    </w:p>
    <w:p w:rsidR="00222038" w:rsidRDefault="00222038" w:rsidP="002D1B96">
      <w:pPr>
        <w:ind w:left="0"/>
        <w:rPr>
          <w:rStyle w:val="Sidetall"/>
          <w:rFonts w:asciiTheme="minorHAnsi" w:hAnsiTheme="minorHAnsi"/>
          <w:szCs w:val="22"/>
        </w:rPr>
      </w:pPr>
    </w:p>
    <w:p w:rsidR="002C5586" w:rsidRPr="002C5586" w:rsidRDefault="002C5586" w:rsidP="009E54AF">
      <w:pPr>
        <w:pStyle w:val="anormal"/>
        <w:rPr>
          <w:sz w:val="20"/>
          <w:szCs w:val="20"/>
        </w:rPr>
      </w:pPr>
    </w:p>
    <w:p w:rsidR="00E92E06" w:rsidRDefault="00E92E06" w:rsidP="009E54AF">
      <w:pPr>
        <w:pStyle w:val="anormal"/>
      </w:pPr>
    </w:p>
    <w:p w:rsidR="000F3494" w:rsidRPr="00384DD9" w:rsidRDefault="00864D0F" w:rsidP="00384DD9">
      <w:pPr>
        <w:pStyle w:val="anormal"/>
        <w:rPr>
          <w:rStyle w:val="Sidetall"/>
        </w:rPr>
      </w:pPr>
      <w:r>
        <w:rPr>
          <w:smallCaps w:val="0"/>
          <w:noProof/>
          <w:color w:val="auto"/>
        </w:rPr>
        <w:pict>
          <v:shape id="_x0000_s1038" type="#_x0000_t202" style="position:absolute;margin-left:0;margin-top:0;width:498.9pt;height:15.6pt;z-index:251669504;mso-position-horizontal:center;mso-position-horizontal-relative:page;mso-position-vertical:center;mso-position-vertical-relative:line;mso-width-relative:left-margin-area;v-text-anchor:middle" fillcolor="#3c8c1e" stroked="f">
            <v:textbox style="mso-next-textbox:#_x0000_s1038" inset="1mm,0,0,0">
              <w:txbxContent>
                <w:p w:rsidR="00097FCD" w:rsidRPr="00CC4AEA" w:rsidRDefault="00097FCD" w:rsidP="00E92E06">
                  <w:pPr>
                    <w:ind w:left="0"/>
                  </w:pPr>
                  <w:r w:rsidRPr="009E54AF">
                    <w:rPr>
                      <w:rStyle w:val="Sidetall"/>
                      <w:rFonts w:asciiTheme="minorHAnsi" w:hAnsiTheme="minorHAnsi"/>
                      <w:b/>
                      <w:smallCaps/>
                      <w:color w:val="FFFFFF" w:themeColor="background1"/>
                      <w:spacing w:val="20"/>
                      <w:sz w:val="24"/>
                      <w:szCs w:val="22"/>
                    </w:rPr>
                    <w:t>Tegnforklaring detaljer</w:t>
                  </w:r>
                </w:p>
              </w:txbxContent>
            </v:textbox>
            <w10:wrap anchorx="page"/>
          </v:shape>
        </w:pict>
      </w:r>
    </w:p>
    <w:p w:rsidR="00AA6DA1" w:rsidRPr="00DC6A0D" w:rsidRDefault="00AA6DA1" w:rsidP="00AA6DA1">
      <w:pPr>
        <w:pStyle w:val="anormal"/>
        <w:rPr>
          <w:rStyle w:val="Sidetall"/>
          <w:b w:val="0"/>
          <w:smallCaps w:val="0"/>
          <w:color w:val="auto"/>
          <w:spacing w:val="0"/>
          <w:sz w:val="20"/>
          <w:szCs w:val="20"/>
        </w:rPr>
      </w:pPr>
      <w:r w:rsidRPr="00DC6A0D">
        <w:rPr>
          <w:b w:val="0"/>
          <w:smallCaps w:val="0"/>
          <w:color w:val="auto"/>
          <w:spacing w:val="0"/>
          <w:sz w:val="20"/>
          <w:szCs w:val="20"/>
        </w:rPr>
        <w:t>Flomsone analyseområde</w:t>
      </w:r>
    </w:p>
    <w:tbl>
      <w:tblPr>
        <w:tblW w:w="488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997"/>
        <w:gridCol w:w="1868"/>
        <w:gridCol w:w="3027"/>
      </w:tblGrid>
      <w:tr w:rsidR="00AA6DA1" w:rsidRPr="00DC6A0D" w:rsidTr="006952E3">
        <w:trPr>
          <w:cantSplit/>
          <w:trHeight w:val="300"/>
        </w:trPr>
        <w:tc>
          <w:tcPr>
            <w:tcW w:w="102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AA6DA1" w:rsidP="006952E3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Klassenavn</w:t>
            </w:r>
          </w:p>
        </w:tc>
        <w:tc>
          <w:tcPr>
            <w:tcW w:w="151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AA6DA1" w:rsidP="006952E3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RGB-verdier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AA6DA1" w:rsidP="006952E3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Symbol</w:t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AA6DA1" w:rsidP="006952E3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Spørring</w:t>
            </w:r>
          </w:p>
        </w:tc>
      </w:tr>
      <w:tr w:rsidR="00AA6DA1" w:rsidRPr="00DC6A0D" w:rsidTr="006952E3">
        <w:trPr>
          <w:cantSplit/>
          <w:trHeight w:val="300"/>
        </w:trPr>
        <w:tc>
          <w:tcPr>
            <w:tcW w:w="102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AD4CA9" w:rsidP="006952E3">
            <w:pPr>
              <w:ind w:left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Gjeldende</w:t>
            </w:r>
          </w:p>
        </w:tc>
        <w:tc>
          <w:tcPr>
            <w:tcW w:w="151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AA6DA1" w:rsidP="00AD4CA9">
            <w:pPr>
              <w:ind w:left="0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 xml:space="preserve">  </w:t>
            </w:r>
            <w:r w:rsidR="00FC5966">
              <w:rPr>
                <w:rFonts w:asciiTheme="minorHAnsi" w:hAnsiTheme="minorHAnsi"/>
                <w:sz w:val="20"/>
              </w:rPr>
              <w:t>230-0-0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DC4DBC" w:rsidP="00FC5966">
            <w:pPr>
              <w:ind w:left="0"/>
              <w:jc w:val="center"/>
              <w:rPr>
                <w:rFonts w:asciiTheme="minorHAnsi" w:hAnsiTheme="minorHAnsi" w:cs="ARsymboler"/>
                <w:color w:val="FF0000"/>
                <w:sz w:val="20"/>
              </w:rPr>
            </w:pPr>
            <w:r>
              <w:rPr>
                <w:rFonts w:asciiTheme="minorHAnsi" w:hAnsiTheme="minorHAnsi" w:cs="ARsymboler"/>
                <w:noProof/>
                <w:color w:val="FF0000"/>
                <w:sz w:val="20"/>
              </w:rPr>
              <w:drawing>
                <wp:inline distT="0" distB="0" distL="0" distR="0">
                  <wp:extent cx="190500" cy="190500"/>
                  <wp:effectExtent l="0" t="0" r="0" b="0"/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jeldend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1518F7" w:rsidP="00FC5966">
            <w:pPr>
              <w:ind w:left="0"/>
              <w:jc w:val="center"/>
              <w:rPr>
                <w:rFonts w:asciiTheme="minorHAnsi" w:hAnsiTheme="minorHAnsi" w:cs="ARsymboler"/>
                <w:sz w:val="20"/>
              </w:rPr>
            </w:pPr>
            <w:r>
              <w:rPr>
                <w:rFonts w:asciiTheme="minorHAnsi" w:hAnsiTheme="minorHAnsi" w:cs="ARsymboler"/>
                <w:sz w:val="20"/>
              </w:rPr>
              <w:t>STATUSKARTLEGGING=1</w:t>
            </w:r>
          </w:p>
        </w:tc>
      </w:tr>
      <w:tr w:rsidR="00AA6DA1" w:rsidRPr="00DC6A0D" w:rsidTr="006952E3">
        <w:trPr>
          <w:cantSplit/>
          <w:trHeight w:val="300"/>
        </w:trPr>
        <w:tc>
          <w:tcPr>
            <w:tcW w:w="102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AD4CA9" w:rsidP="006952E3">
            <w:pPr>
              <w:ind w:left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Til ny vurdering</w:t>
            </w:r>
          </w:p>
        </w:tc>
        <w:tc>
          <w:tcPr>
            <w:tcW w:w="151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AA6DA1" w:rsidP="00AD4CA9">
            <w:pPr>
              <w:ind w:left="0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 xml:space="preserve">  </w:t>
            </w:r>
            <w:r w:rsidR="00FC5966">
              <w:rPr>
                <w:rFonts w:asciiTheme="minorHAnsi" w:hAnsiTheme="minorHAnsi"/>
                <w:sz w:val="20"/>
              </w:rPr>
              <w:t>230-152-0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DC4DBC" w:rsidP="00FC5966">
            <w:pPr>
              <w:ind w:left="0"/>
              <w:jc w:val="center"/>
              <w:rPr>
                <w:rFonts w:asciiTheme="minorHAnsi" w:hAnsiTheme="minorHAnsi" w:cs="ARsymboler"/>
                <w:color w:val="FF0000"/>
                <w:sz w:val="20"/>
              </w:rPr>
            </w:pPr>
            <w:r>
              <w:rPr>
                <w:rFonts w:asciiTheme="minorHAnsi" w:hAnsiTheme="minorHAnsi" w:cs="ARsymboler"/>
                <w:noProof/>
                <w:color w:val="FF0000"/>
                <w:sz w:val="20"/>
              </w:rPr>
              <w:drawing>
                <wp:inline distT="0" distB="0" distL="0" distR="0">
                  <wp:extent cx="190500" cy="190500"/>
                  <wp:effectExtent l="0" t="0" r="0" b="0"/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nyvurder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1518F7" w:rsidP="00FC5966">
            <w:pPr>
              <w:ind w:left="0"/>
              <w:jc w:val="center"/>
              <w:rPr>
                <w:rFonts w:asciiTheme="minorHAnsi" w:hAnsiTheme="minorHAnsi" w:cs="ARsymboler"/>
                <w:sz w:val="20"/>
              </w:rPr>
            </w:pPr>
            <w:r>
              <w:rPr>
                <w:rFonts w:asciiTheme="minorHAnsi" w:hAnsiTheme="minorHAnsi" w:cs="ARsymboler"/>
                <w:sz w:val="20"/>
              </w:rPr>
              <w:t>STATUSKARTLEGGING=2</w:t>
            </w:r>
          </w:p>
        </w:tc>
      </w:tr>
      <w:tr w:rsidR="00AA6DA1" w:rsidRPr="00DC6A0D" w:rsidTr="006952E3">
        <w:trPr>
          <w:cantSplit/>
          <w:trHeight w:val="300"/>
        </w:trPr>
        <w:tc>
          <w:tcPr>
            <w:tcW w:w="102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AD4CA9" w:rsidP="006952E3">
            <w:pPr>
              <w:ind w:left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Ajourført</w:t>
            </w:r>
          </w:p>
        </w:tc>
        <w:tc>
          <w:tcPr>
            <w:tcW w:w="151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AA6DA1" w:rsidP="00AD4CA9">
            <w:pPr>
              <w:ind w:left="0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 xml:space="preserve">  </w:t>
            </w:r>
            <w:r w:rsidR="00FC5966">
              <w:rPr>
                <w:rFonts w:asciiTheme="minorHAnsi" w:hAnsiTheme="minorHAnsi"/>
                <w:sz w:val="20"/>
              </w:rPr>
              <w:t>168-0-0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DC4DBC" w:rsidP="00FC5966">
            <w:pPr>
              <w:ind w:left="0"/>
              <w:jc w:val="center"/>
              <w:rPr>
                <w:rFonts w:asciiTheme="minorHAnsi" w:hAnsiTheme="minorHAnsi" w:cs="ARsymboler"/>
                <w:color w:val="FF0000"/>
                <w:sz w:val="20"/>
              </w:rPr>
            </w:pPr>
            <w:r>
              <w:rPr>
                <w:rFonts w:asciiTheme="minorHAnsi" w:hAnsiTheme="minorHAnsi" w:cs="ARsymboler"/>
                <w:noProof/>
                <w:color w:val="FF0000"/>
                <w:sz w:val="20"/>
              </w:rPr>
              <w:drawing>
                <wp:inline distT="0" distB="0" distL="0" distR="0">
                  <wp:extent cx="190500" cy="190500"/>
                  <wp:effectExtent l="0" t="0" r="0" b="0"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jourfor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6DA1" w:rsidRPr="00DC6A0D" w:rsidRDefault="001518F7" w:rsidP="00FC5966">
            <w:pPr>
              <w:ind w:left="0"/>
              <w:jc w:val="center"/>
              <w:rPr>
                <w:rFonts w:asciiTheme="minorHAnsi" w:hAnsiTheme="minorHAnsi" w:cs="ARsymboler"/>
                <w:sz w:val="20"/>
              </w:rPr>
            </w:pPr>
            <w:r>
              <w:rPr>
                <w:rFonts w:asciiTheme="minorHAnsi" w:hAnsiTheme="minorHAnsi" w:cs="ARsymboler"/>
                <w:sz w:val="20"/>
              </w:rPr>
              <w:t>STATUSKARTLEGGING=5</w:t>
            </w:r>
          </w:p>
        </w:tc>
      </w:tr>
      <w:tr w:rsidR="00AD4CA9" w:rsidRPr="00DC6A0D" w:rsidTr="006952E3">
        <w:trPr>
          <w:cantSplit/>
          <w:trHeight w:val="300"/>
        </w:trPr>
        <w:tc>
          <w:tcPr>
            <w:tcW w:w="102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D4CA9" w:rsidRPr="00DC6A0D" w:rsidRDefault="00AD4CA9" w:rsidP="006952E3">
            <w:pPr>
              <w:ind w:left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Under planlegging</w:t>
            </w:r>
          </w:p>
        </w:tc>
        <w:tc>
          <w:tcPr>
            <w:tcW w:w="151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D4CA9" w:rsidRPr="00DC6A0D" w:rsidRDefault="00FC5966" w:rsidP="006952E3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230-0-0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D4CA9" w:rsidRDefault="00DC4DBC" w:rsidP="00FC5966">
            <w:pPr>
              <w:ind w:left="0"/>
              <w:jc w:val="center"/>
              <w:rPr>
                <w:rFonts w:ascii="Verdana" w:hAnsi="Verdana"/>
                <w:noProof/>
                <w:szCs w:val="22"/>
              </w:rPr>
            </w:pPr>
            <w:r>
              <w:rPr>
                <w:rFonts w:ascii="Verdana" w:hAnsi="Verdana"/>
                <w:noProof/>
                <w:szCs w:val="22"/>
              </w:rPr>
              <w:drawing>
                <wp:inline distT="0" distB="0" distL="0" distR="0">
                  <wp:extent cx="190500" cy="190500"/>
                  <wp:effectExtent l="0" t="0" r="0" b="0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underplan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D4CA9" w:rsidRPr="00DC6A0D" w:rsidRDefault="001518F7" w:rsidP="00FC5966">
            <w:pPr>
              <w:ind w:left="0"/>
              <w:jc w:val="center"/>
              <w:rPr>
                <w:rFonts w:asciiTheme="minorHAnsi" w:hAnsiTheme="minorHAnsi" w:cs="ARsymboler"/>
                <w:sz w:val="20"/>
              </w:rPr>
            </w:pPr>
            <w:r>
              <w:rPr>
                <w:rFonts w:asciiTheme="minorHAnsi" w:hAnsiTheme="minorHAnsi" w:cs="ARsymboler"/>
                <w:sz w:val="20"/>
              </w:rPr>
              <w:t>STATUSKARTLEGGING=6</w:t>
            </w:r>
          </w:p>
        </w:tc>
      </w:tr>
    </w:tbl>
    <w:p w:rsidR="00AA6DA1" w:rsidRPr="00DC6A0D" w:rsidRDefault="00AA6DA1" w:rsidP="00AA6DA1">
      <w:pPr>
        <w:pStyle w:val="anormal2"/>
        <w:rPr>
          <w:rStyle w:val="Sidetall"/>
          <w:rFonts w:asciiTheme="minorHAnsi" w:hAnsiTheme="minorHAnsi"/>
          <w:szCs w:val="20"/>
        </w:rPr>
      </w:pPr>
    </w:p>
    <w:p w:rsidR="00192D70" w:rsidRDefault="00192D70" w:rsidP="009E54AF">
      <w:pPr>
        <w:pStyle w:val="anormal"/>
        <w:rPr>
          <w:rStyle w:val="Sidetall"/>
          <w:b w:val="0"/>
          <w:smallCaps w:val="0"/>
          <w:color w:val="auto"/>
          <w:spacing w:val="0"/>
          <w:sz w:val="12"/>
          <w:szCs w:val="12"/>
        </w:rPr>
      </w:pPr>
    </w:p>
    <w:p w:rsidR="00AA6DA1" w:rsidRDefault="00AA6DA1" w:rsidP="009E54AF">
      <w:pPr>
        <w:pStyle w:val="anormal"/>
        <w:rPr>
          <w:rStyle w:val="Sidetall"/>
          <w:b w:val="0"/>
          <w:smallCaps w:val="0"/>
          <w:color w:val="auto"/>
          <w:spacing w:val="0"/>
          <w:sz w:val="12"/>
          <w:szCs w:val="12"/>
        </w:rPr>
      </w:pPr>
    </w:p>
    <w:p w:rsidR="00F03A3D" w:rsidRPr="00DC6A0D" w:rsidRDefault="007E5F56" w:rsidP="00F03A3D">
      <w:pPr>
        <w:pStyle w:val="anormal"/>
        <w:rPr>
          <w:rStyle w:val="Sidetall"/>
          <w:b w:val="0"/>
          <w:smallCaps w:val="0"/>
          <w:color w:val="auto"/>
          <w:spacing w:val="0"/>
          <w:sz w:val="20"/>
          <w:szCs w:val="20"/>
        </w:rPr>
      </w:pPr>
      <w:r>
        <w:rPr>
          <w:b w:val="0"/>
          <w:smallCaps w:val="0"/>
          <w:color w:val="auto"/>
          <w:spacing w:val="0"/>
          <w:sz w:val="20"/>
          <w:szCs w:val="20"/>
        </w:rPr>
        <w:t>Flomvannstand ved tverrprofil</w:t>
      </w:r>
    </w:p>
    <w:tbl>
      <w:tblPr>
        <w:tblW w:w="488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09"/>
        <w:gridCol w:w="1868"/>
        <w:gridCol w:w="3027"/>
      </w:tblGrid>
      <w:tr w:rsidR="00F03A3D" w:rsidRPr="00DC6A0D" w:rsidTr="00072F8D">
        <w:trPr>
          <w:cantSplit/>
          <w:trHeight w:val="300"/>
        </w:trPr>
        <w:tc>
          <w:tcPr>
            <w:tcW w:w="157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Klassenavn</w:t>
            </w:r>
          </w:p>
        </w:tc>
        <w:tc>
          <w:tcPr>
            <w:tcW w:w="9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RGB-verdier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Symbol</w:t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Spørring</w:t>
            </w:r>
          </w:p>
        </w:tc>
      </w:tr>
      <w:tr w:rsidR="00F03A3D" w:rsidRPr="00DC6A0D" w:rsidTr="00072F8D">
        <w:trPr>
          <w:cantSplit/>
          <w:trHeight w:val="300"/>
        </w:trPr>
        <w:tc>
          <w:tcPr>
            <w:tcW w:w="157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BE6E27" w:rsidRDefault="00BE6E27" w:rsidP="00BE6E27">
            <w:pPr>
              <w:pStyle w:val="anormal"/>
              <w:rPr>
                <w:b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b w:val="0"/>
                <w:smallCaps w:val="0"/>
                <w:color w:val="auto"/>
                <w:spacing w:val="0"/>
                <w:sz w:val="20"/>
                <w:szCs w:val="20"/>
              </w:rPr>
              <w:t>Flomvannstand ved tverrprofil</w:t>
            </w:r>
          </w:p>
        </w:tc>
        <w:tc>
          <w:tcPr>
            <w:tcW w:w="9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7E5F56">
            <w:pPr>
              <w:ind w:left="0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 xml:space="preserve">  </w:t>
            </w:r>
            <w:r w:rsidR="00BE6E27">
              <w:rPr>
                <w:rFonts w:asciiTheme="minorHAnsi" w:hAnsiTheme="minorHAnsi"/>
                <w:sz w:val="20"/>
              </w:rPr>
              <w:t>0-38-115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7E5F56" w:rsidP="00097FCD">
            <w:pPr>
              <w:ind w:left="0"/>
              <w:jc w:val="center"/>
              <w:rPr>
                <w:rFonts w:asciiTheme="minorHAnsi" w:hAnsiTheme="minorHAnsi" w:cs="ARsymboler"/>
                <w:color w:val="FF0000"/>
                <w:sz w:val="20"/>
              </w:rPr>
            </w:pPr>
            <w:r>
              <w:rPr>
                <w:rFonts w:asciiTheme="minorHAnsi" w:hAnsiTheme="minorHAnsi" w:cs="ARsymboler"/>
                <w:noProof/>
                <w:color w:val="FF0000"/>
                <w:sz w:val="20"/>
              </w:rPr>
              <w:drawing>
                <wp:inline distT="0" distB="0" distL="0" distR="0">
                  <wp:extent cx="190500" cy="190500"/>
                  <wp:effectExtent l="0" t="0" r="0" b="0"/>
                  <wp:docPr id="39" name="Bild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verrpvedfv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rPr>
                <w:rFonts w:asciiTheme="minorHAnsi" w:hAnsiTheme="minorHAnsi" w:cs="ARsymboler"/>
                <w:color w:val="FF0000"/>
                <w:sz w:val="20"/>
              </w:rPr>
            </w:pPr>
          </w:p>
        </w:tc>
      </w:tr>
    </w:tbl>
    <w:p w:rsidR="00F03A3D" w:rsidRDefault="00F03A3D" w:rsidP="00F03A3D">
      <w:pPr>
        <w:pStyle w:val="anormal"/>
        <w:rPr>
          <w:b w:val="0"/>
          <w:smallCaps w:val="0"/>
          <w:color w:val="auto"/>
          <w:spacing w:val="0"/>
          <w:sz w:val="20"/>
          <w:szCs w:val="20"/>
        </w:rPr>
      </w:pPr>
    </w:p>
    <w:p w:rsidR="00E644CE" w:rsidRDefault="001E7C39" w:rsidP="004615B2">
      <w:pPr>
        <w:pStyle w:val="anormal"/>
        <w:rPr>
          <w:b w:val="0"/>
          <w:smallCaps w:val="0"/>
          <w:color w:val="auto"/>
          <w:spacing w:val="0"/>
          <w:sz w:val="20"/>
          <w:szCs w:val="20"/>
        </w:rPr>
      </w:pPr>
      <w:r>
        <w:rPr>
          <w:b w:val="0"/>
          <w:smallCaps w:val="0"/>
          <w:color w:val="auto"/>
          <w:spacing w:val="0"/>
          <w:sz w:val="20"/>
          <w:szCs w:val="20"/>
        </w:rPr>
        <w:t xml:space="preserve">Flomvannstandskurve: </w:t>
      </w:r>
      <w:r w:rsidR="00E644CE">
        <w:rPr>
          <w:b w:val="0"/>
          <w:smallCaps w:val="0"/>
          <w:color w:val="auto"/>
          <w:spacing w:val="0"/>
          <w:sz w:val="20"/>
          <w:szCs w:val="20"/>
        </w:rPr>
        <w:t xml:space="preserve">10, 20, 50, 100, 200, 500 og </w:t>
      </w:r>
      <w:r w:rsidRPr="00DC6A0D">
        <w:rPr>
          <w:b w:val="0"/>
          <w:smallCaps w:val="0"/>
          <w:color w:val="auto"/>
          <w:spacing w:val="0"/>
          <w:sz w:val="20"/>
          <w:szCs w:val="20"/>
        </w:rPr>
        <w:t>1000 års gjentaksintervall</w:t>
      </w:r>
      <w:r w:rsidR="005E666D">
        <w:rPr>
          <w:b w:val="0"/>
          <w:smallCaps w:val="0"/>
          <w:color w:val="auto"/>
          <w:spacing w:val="0"/>
          <w:sz w:val="20"/>
          <w:szCs w:val="20"/>
        </w:rPr>
        <w:t xml:space="preserve">, og </w:t>
      </w:r>
    </w:p>
    <w:p w:rsidR="004615B2" w:rsidRPr="00DC6A0D" w:rsidRDefault="005E666D" w:rsidP="004615B2">
      <w:pPr>
        <w:pStyle w:val="anormal"/>
        <w:rPr>
          <w:rStyle w:val="Sidetall"/>
          <w:b w:val="0"/>
          <w:smallCaps w:val="0"/>
          <w:color w:val="auto"/>
          <w:spacing w:val="0"/>
          <w:sz w:val="20"/>
          <w:szCs w:val="20"/>
        </w:rPr>
      </w:pPr>
      <w:r w:rsidRPr="00DC6A0D">
        <w:rPr>
          <w:b w:val="0"/>
          <w:smallCaps w:val="0"/>
          <w:color w:val="auto"/>
          <w:spacing w:val="0"/>
          <w:sz w:val="20"/>
          <w:szCs w:val="20"/>
        </w:rPr>
        <w:t>200 års gjentaksintervall</w:t>
      </w:r>
      <w:r w:rsidR="00E644CE">
        <w:rPr>
          <w:b w:val="0"/>
          <w:smallCaps w:val="0"/>
          <w:color w:val="auto"/>
          <w:spacing w:val="0"/>
          <w:sz w:val="20"/>
          <w:szCs w:val="20"/>
        </w:rPr>
        <w:t xml:space="preserve"> med et endret klima</w:t>
      </w:r>
      <w:r w:rsidRPr="00DC6A0D">
        <w:rPr>
          <w:b w:val="0"/>
          <w:smallCaps w:val="0"/>
          <w:color w:val="auto"/>
          <w:spacing w:val="0"/>
          <w:sz w:val="20"/>
          <w:szCs w:val="20"/>
        </w:rPr>
        <w:t xml:space="preserve"> i år 2100</w:t>
      </w:r>
    </w:p>
    <w:tbl>
      <w:tblPr>
        <w:tblW w:w="488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09"/>
        <w:gridCol w:w="1868"/>
        <w:gridCol w:w="3027"/>
      </w:tblGrid>
      <w:tr w:rsidR="004615B2" w:rsidRPr="00DC6A0D" w:rsidTr="00072F8D">
        <w:trPr>
          <w:cantSplit/>
          <w:trHeight w:val="300"/>
        </w:trPr>
        <w:tc>
          <w:tcPr>
            <w:tcW w:w="157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615B2" w:rsidRPr="00DC6A0D" w:rsidRDefault="004615B2" w:rsidP="006952E3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Klassenavn</w:t>
            </w:r>
          </w:p>
        </w:tc>
        <w:tc>
          <w:tcPr>
            <w:tcW w:w="9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615B2" w:rsidRPr="00DC6A0D" w:rsidRDefault="004615B2" w:rsidP="006952E3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RGB-verdier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615B2" w:rsidRPr="00DC6A0D" w:rsidRDefault="004615B2" w:rsidP="006952E3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Symbol</w:t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615B2" w:rsidRPr="00DC6A0D" w:rsidRDefault="004615B2" w:rsidP="006952E3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Spørring</w:t>
            </w:r>
          </w:p>
        </w:tc>
      </w:tr>
      <w:tr w:rsidR="004615B2" w:rsidRPr="00DC6A0D" w:rsidTr="00072F8D">
        <w:trPr>
          <w:cantSplit/>
          <w:trHeight w:val="300"/>
        </w:trPr>
        <w:tc>
          <w:tcPr>
            <w:tcW w:w="157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615B2" w:rsidRPr="00DC6A0D" w:rsidRDefault="00A30BC1" w:rsidP="00A30BC1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Kurver med flomvannstand (</w:t>
            </w:r>
            <w:proofErr w:type="spellStart"/>
            <w:r>
              <w:rPr>
                <w:rFonts w:asciiTheme="minorHAnsi" w:hAnsiTheme="minorHAnsi"/>
                <w:sz w:val="20"/>
              </w:rPr>
              <w:t>m.o.h</w:t>
            </w:r>
            <w:proofErr w:type="spellEnd"/>
            <w:r>
              <w:rPr>
                <w:rFonts w:asciiTheme="minorHAnsi" w:hAnsiTheme="minorHAnsi"/>
                <w:sz w:val="20"/>
              </w:rPr>
              <w:t>.)</w:t>
            </w:r>
          </w:p>
        </w:tc>
        <w:tc>
          <w:tcPr>
            <w:tcW w:w="9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615B2" w:rsidRPr="00DC6A0D" w:rsidRDefault="004615B2" w:rsidP="006952E3">
            <w:pPr>
              <w:ind w:left="0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 xml:space="preserve">  </w:t>
            </w:r>
            <w:r w:rsidR="00072F8D">
              <w:rPr>
                <w:rFonts w:asciiTheme="minorHAnsi" w:hAnsiTheme="minorHAnsi"/>
                <w:sz w:val="20"/>
              </w:rPr>
              <w:t>0-0-0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615B2" w:rsidRPr="00DC6A0D" w:rsidRDefault="009841E1" w:rsidP="006952E3">
            <w:pPr>
              <w:ind w:left="0"/>
              <w:jc w:val="center"/>
              <w:rPr>
                <w:rFonts w:asciiTheme="minorHAnsi" w:hAnsiTheme="minorHAnsi" w:cs="ARsymboler"/>
                <w:color w:val="FF0000"/>
                <w:sz w:val="20"/>
              </w:rPr>
            </w:pPr>
            <w:r>
              <w:rPr>
                <w:rFonts w:asciiTheme="minorHAnsi" w:hAnsiTheme="minorHAnsi" w:cs="ARsymboler"/>
                <w:noProof/>
                <w:color w:val="FF0000"/>
                <w:sz w:val="20"/>
              </w:rPr>
              <w:drawing>
                <wp:inline distT="0" distB="0" distL="0" distR="0">
                  <wp:extent cx="190500" cy="190500"/>
                  <wp:effectExtent l="0" t="0" r="0" b="0"/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ymbker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615B2" w:rsidRPr="00072F8D" w:rsidRDefault="00184BBB" w:rsidP="008657E4">
            <w:pPr>
              <w:ind w:left="0"/>
              <w:jc w:val="center"/>
              <w:rPr>
                <w:rFonts w:asciiTheme="minorHAnsi" w:hAnsiTheme="minorHAnsi" w:cs="ARsymboler"/>
                <w:sz w:val="20"/>
              </w:rPr>
            </w:pPr>
            <w:r w:rsidRPr="00072F8D">
              <w:rPr>
                <w:rFonts w:asciiTheme="minorHAnsi" w:hAnsiTheme="minorHAnsi" w:cs="ARsymboler"/>
                <w:sz w:val="20"/>
              </w:rPr>
              <w:t>SYMBOLKONTUR=1</w:t>
            </w:r>
          </w:p>
        </w:tc>
      </w:tr>
      <w:tr w:rsidR="004615B2" w:rsidRPr="00DC6A0D" w:rsidTr="00072F8D">
        <w:trPr>
          <w:cantSplit/>
          <w:trHeight w:val="300"/>
        </w:trPr>
        <w:tc>
          <w:tcPr>
            <w:tcW w:w="157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615B2" w:rsidRPr="00DC6A0D" w:rsidRDefault="00A30BC1" w:rsidP="00A30BC1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Halvme</w:t>
            </w:r>
            <w:r w:rsidR="00815CE8">
              <w:rPr>
                <w:rFonts w:asciiTheme="minorHAnsi" w:hAnsiTheme="minorHAnsi"/>
                <w:sz w:val="20"/>
              </w:rPr>
              <w:t>terskurver med flomvannstand (</w:t>
            </w:r>
            <w:proofErr w:type="spellStart"/>
            <w:r w:rsidR="00815CE8">
              <w:rPr>
                <w:rFonts w:asciiTheme="minorHAnsi" w:hAnsiTheme="minorHAnsi"/>
                <w:sz w:val="20"/>
              </w:rPr>
              <w:t>m.o.</w:t>
            </w:r>
            <w:r>
              <w:rPr>
                <w:rFonts w:asciiTheme="minorHAnsi" w:hAnsiTheme="minorHAnsi"/>
                <w:sz w:val="20"/>
              </w:rPr>
              <w:t>h</w:t>
            </w:r>
            <w:proofErr w:type="spellEnd"/>
            <w:r w:rsidR="005F2550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615B2" w:rsidRPr="00DC6A0D" w:rsidRDefault="00072F8D" w:rsidP="006952E3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8657E4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0-0-0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615B2" w:rsidRDefault="00D67985" w:rsidP="006952E3">
            <w:pPr>
              <w:ind w:left="0"/>
              <w:jc w:val="center"/>
              <w:rPr>
                <w:rFonts w:asciiTheme="minorHAnsi" w:hAnsiTheme="minorHAnsi" w:cs="ARsymboler"/>
                <w:noProof/>
                <w:color w:val="FF0000"/>
                <w:sz w:val="20"/>
              </w:rPr>
            </w:pPr>
            <w:r>
              <w:rPr>
                <w:rFonts w:asciiTheme="minorHAnsi" w:hAnsiTheme="minorHAnsi" w:cs="ARsymboler"/>
                <w:noProof/>
                <w:color w:val="FF0000"/>
                <w:sz w:val="20"/>
              </w:rPr>
              <w:drawing>
                <wp:inline distT="0" distB="0" distL="0" distR="0">
                  <wp:extent cx="190500" cy="190500"/>
                  <wp:effectExtent l="0" t="0" r="0" b="0"/>
                  <wp:docPr id="41" name="Bil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halvmeterkurveMF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615B2" w:rsidRPr="00072F8D" w:rsidRDefault="00184BBB" w:rsidP="008657E4">
            <w:pPr>
              <w:ind w:left="0"/>
              <w:jc w:val="center"/>
              <w:rPr>
                <w:rFonts w:asciiTheme="minorHAnsi" w:hAnsiTheme="minorHAnsi" w:cs="ARsymboler"/>
                <w:sz w:val="20"/>
              </w:rPr>
            </w:pPr>
            <w:r w:rsidRPr="00072F8D">
              <w:rPr>
                <w:rFonts w:asciiTheme="minorHAnsi" w:hAnsiTheme="minorHAnsi" w:cs="ARsymboler"/>
                <w:sz w:val="20"/>
              </w:rPr>
              <w:t>SYMBOLKONTUR=2</w:t>
            </w:r>
          </w:p>
        </w:tc>
      </w:tr>
    </w:tbl>
    <w:p w:rsidR="004615B2" w:rsidRDefault="004615B2" w:rsidP="00F03A3D">
      <w:pPr>
        <w:pStyle w:val="anormal"/>
        <w:rPr>
          <w:b w:val="0"/>
          <w:smallCaps w:val="0"/>
          <w:color w:val="auto"/>
          <w:spacing w:val="0"/>
          <w:sz w:val="20"/>
          <w:szCs w:val="20"/>
        </w:rPr>
      </w:pPr>
    </w:p>
    <w:p w:rsidR="00F03A3D" w:rsidRPr="00DC6A0D" w:rsidRDefault="00F03A3D" w:rsidP="00F03A3D">
      <w:pPr>
        <w:pStyle w:val="anormal2"/>
        <w:rPr>
          <w:rStyle w:val="Sidetall"/>
          <w:rFonts w:asciiTheme="minorHAnsi" w:hAnsiTheme="minorHAnsi"/>
          <w:szCs w:val="20"/>
        </w:rPr>
      </w:pPr>
    </w:p>
    <w:p w:rsidR="00F03A3D" w:rsidRPr="00DC6A0D" w:rsidRDefault="00F03A3D" w:rsidP="00F03A3D">
      <w:pPr>
        <w:pStyle w:val="anormal"/>
        <w:rPr>
          <w:rStyle w:val="Sidetall"/>
          <w:b w:val="0"/>
          <w:smallCaps w:val="0"/>
          <w:color w:val="auto"/>
          <w:spacing w:val="0"/>
          <w:sz w:val="20"/>
          <w:szCs w:val="20"/>
        </w:rPr>
      </w:pPr>
      <w:r w:rsidRPr="00DC6A0D">
        <w:rPr>
          <w:b w:val="0"/>
          <w:smallCaps w:val="0"/>
          <w:color w:val="auto"/>
          <w:spacing w:val="0"/>
          <w:sz w:val="20"/>
          <w:szCs w:val="20"/>
        </w:rPr>
        <w:t>Flomsoner</w:t>
      </w:r>
      <w:r w:rsidR="00E644CE">
        <w:rPr>
          <w:b w:val="0"/>
          <w:smallCaps w:val="0"/>
          <w:color w:val="auto"/>
          <w:spacing w:val="0"/>
          <w:sz w:val="20"/>
          <w:szCs w:val="20"/>
        </w:rPr>
        <w:t xml:space="preserve">: 10, 20, 50, 100, 200, 500 og </w:t>
      </w:r>
      <w:r w:rsidRPr="00DC6A0D">
        <w:rPr>
          <w:b w:val="0"/>
          <w:smallCaps w:val="0"/>
          <w:color w:val="auto"/>
          <w:spacing w:val="0"/>
          <w:sz w:val="20"/>
          <w:szCs w:val="20"/>
        </w:rPr>
        <w:t>1000 års gjentaksintervall</w:t>
      </w:r>
      <w:r w:rsidRPr="00DC6A0D">
        <w:rPr>
          <w:b w:val="0"/>
          <w:smallCaps w:val="0"/>
          <w:color w:val="auto"/>
          <w:spacing w:val="0"/>
          <w:sz w:val="20"/>
          <w:szCs w:val="20"/>
        </w:rPr>
        <w:tab/>
      </w:r>
    </w:p>
    <w:tbl>
      <w:tblPr>
        <w:tblW w:w="488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997"/>
        <w:gridCol w:w="1868"/>
        <w:gridCol w:w="3027"/>
      </w:tblGrid>
      <w:tr w:rsidR="00F03A3D" w:rsidRPr="00DC6A0D" w:rsidTr="00097FCD">
        <w:trPr>
          <w:cantSplit/>
          <w:trHeight w:val="300"/>
        </w:trPr>
        <w:tc>
          <w:tcPr>
            <w:tcW w:w="102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Klassenavn</w:t>
            </w:r>
          </w:p>
        </w:tc>
        <w:tc>
          <w:tcPr>
            <w:tcW w:w="151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RGB-verdier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Symbol</w:t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Spørring</w:t>
            </w:r>
          </w:p>
        </w:tc>
      </w:tr>
      <w:tr w:rsidR="00F03A3D" w:rsidRPr="00DC6A0D" w:rsidTr="00097FCD">
        <w:trPr>
          <w:cantSplit/>
          <w:trHeight w:val="300"/>
        </w:trPr>
        <w:tc>
          <w:tcPr>
            <w:tcW w:w="102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>Flomutsatt</w:t>
            </w:r>
          </w:p>
        </w:tc>
        <w:tc>
          <w:tcPr>
            <w:tcW w:w="151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1D6E24" w:rsidP="00097FCD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0-0-255</w:t>
            </w:r>
            <w:r w:rsidR="00CA258A">
              <w:rPr>
                <w:rFonts w:asciiTheme="minorHAnsi" w:hAnsiTheme="minorHAnsi"/>
                <w:sz w:val="20"/>
              </w:rPr>
              <w:t>, 50-180</w:t>
            </w:r>
            <w:r w:rsidR="00F03A3D" w:rsidRPr="00DC6A0D">
              <w:rPr>
                <w:rFonts w:asciiTheme="minorHAnsi" w:hAnsiTheme="minorHAnsi"/>
                <w:sz w:val="20"/>
              </w:rPr>
              <w:t>-255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7308B3" w:rsidP="00097FCD">
            <w:pPr>
              <w:ind w:left="0"/>
              <w:jc w:val="center"/>
              <w:rPr>
                <w:rFonts w:asciiTheme="minorHAnsi" w:hAnsiTheme="minorHAnsi" w:cs="ARsymboler"/>
                <w:color w:val="FF0000"/>
                <w:sz w:val="20"/>
              </w:rPr>
            </w:pPr>
            <w:r>
              <w:rPr>
                <w:rFonts w:asciiTheme="minorHAnsi" w:hAnsiTheme="minorHAnsi" w:cs="ARsymboler"/>
                <w:noProof/>
                <w:color w:val="FF0000"/>
                <w:sz w:val="20"/>
              </w:rPr>
              <w:drawing>
                <wp:inline distT="0" distB="0" distL="0" distR="0">
                  <wp:extent cx="190500" cy="1905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mutsatt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E353C8" w:rsidRDefault="00F03A3D" w:rsidP="00097FCD">
            <w:pPr>
              <w:rPr>
                <w:rFonts w:asciiTheme="minorHAnsi" w:hAnsiTheme="minorHAnsi" w:cs="ARsymboler"/>
                <w:sz w:val="20"/>
              </w:rPr>
            </w:pPr>
            <w:r w:rsidRPr="00E353C8">
              <w:rPr>
                <w:rFonts w:asciiTheme="minorHAnsi" w:hAnsiTheme="minorHAnsi" w:cs="ARsymboler"/>
                <w:sz w:val="20"/>
              </w:rPr>
              <w:t>SYMBOL</w:t>
            </w:r>
            <w:r w:rsidR="00EC7ED8">
              <w:rPr>
                <w:rFonts w:asciiTheme="minorHAnsi" w:hAnsiTheme="minorHAnsi" w:cs="ARsymboler"/>
                <w:sz w:val="20"/>
              </w:rPr>
              <w:t>FLOM</w:t>
            </w:r>
            <w:r w:rsidRPr="00E353C8">
              <w:rPr>
                <w:rFonts w:asciiTheme="minorHAnsi" w:hAnsiTheme="minorHAnsi" w:cs="ARsymboler"/>
                <w:sz w:val="20"/>
              </w:rPr>
              <w:t>=1</w:t>
            </w:r>
          </w:p>
        </w:tc>
      </w:tr>
      <w:tr w:rsidR="00F03A3D" w:rsidRPr="00DC6A0D" w:rsidTr="00097FCD">
        <w:trPr>
          <w:cantSplit/>
          <w:trHeight w:val="300"/>
        </w:trPr>
        <w:tc>
          <w:tcPr>
            <w:tcW w:w="102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>Lavpunkt</w:t>
            </w:r>
          </w:p>
        </w:tc>
        <w:tc>
          <w:tcPr>
            <w:tcW w:w="151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 xml:space="preserve">  0-0-255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7308B3" w:rsidP="00097FCD">
            <w:pPr>
              <w:ind w:left="0"/>
              <w:jc w:val="center"/>
              <w:rPr>
                <w:rFonts w:asciiTheme="minorHAnsi" w:hAnsiTheme="minorHAnsi" w:cs="ARsymboler"/>
                <w:color w:val="FF0000"/>
                <w:sz w:val="20"/>
              </w:rPr>
            </w:pPr>
            <w:r>
              <w:rPr>
                <w:rFonts w:asciiTheme="minorHAnsi" w:hAnsiTheme="minorHAnsi" w:cs="ARsymboler"/>
                <w:noProof/>
                <w:color w:val="FF0000"/>
                <w:sz w:val="20"/>
              </w:rPr>
              <w:drawing>
                <wp:inline distT="0" distB="0" distL="0" distR="0">
                  <wp:extent cx="190500" cy="1905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vpunk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E353C8" w:rsidRDefault="00F03A3D" w:rsidP="00097FCD">
            <w:pPr>
              <w:rPr>
                <w:rFonts w:asciiTheme="minorHAnsi" w:hAnsiTheme="minorHAnsi" w:cs="ARsymboler"/>
                <w:sz w:val="20"/>
              </w:rPr>
            </w:pPr>
            <w:r w:rsidRPr="00E353C8">
              <w:rPr>
                <w:rFonts w:asciiTheme="minorHAnsi" w:hAnsiTheme="minorHAnsi" w:cs="ARsymboler"/>
                <w:sz w:val="20"/>
              </w:rPr>
              <w:t>SYMBOL</w:t>
            </w:r>
            <w:r w:rsidR="00EC7ED8">
              <w:rPr>
                <w:rFonts w:asciiTheme="minorHAnsi" w:hAnsiTheme="minorHAnsi" w:cs="ARsymboler"/>
                <w:sz w:val="20"/>
              </w:rPr>
              <w:t>FLOM</w:t>
            </w:r>
            <w:r w:rsidRPr="00E353C8">
              <w:rPr>
                <w:rFonts w:asciiTheme="minorHAnsi" w:hAnsiTheme="minorHAnsi" w:cs="ARsymboler"/>
                <w:sz w:val="20"/>
              </w:rPr>
              <w:t>=2</w:t>
            </w:r>
          </w:p>
        </w:tc>
      </w:tr>
      <w:tr w:rsidR="00F03A3D" w:rsidRPr="00DC6A0D" w:rsidTr="00097FCD">
        <w:trPr>
          <w:cantSplit/>
          <w:trHeight w:val="300"/>
        </w:trPr>
        <w:tc>
          <w:tcPr>
            <w:tcW w:w="102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>Elv og vann</w:t>
            </w:r>
          </w:p>
        </w:tc>
        <w:tc>
          <w:tcPr>
            <w:tcW w:w="151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4700ED" w:rsidP="00097FCD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0-0-255,  151-219-242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7308B3" w:rsidP="00097FCD">
            <w:pPr>
              <w:ind w:left="0"/>
              <w:jc w:val="center"/>
              <w:rPr>
                <w:rFonts w:asciiTheme="minorHAnsi" w:hAnsiTheme="minorHAnsi" w:cs="ARsymboler"/>
                <w:color w:val="FF0000"/>
                <w:sz w:val="20"/>
              </w:rPr>
            </w:pPr>
            <w:r>
              <w:rPr>
                <w:rFonts w:asciiTheme="minorHAnsi" w:hAnsiTheme="minorHAnsi" w:cs="ARsymboler"/>
                <w:noProof/>
                <w:color w:val="FF0000"/>
                <w:sz w:val="20"/>
              </w:rPr>
              <w:drawing>
                <wp:inline distT="0" distB="0" distL="0" distR="0">
                  <wp:extent cx="190500" cy="1905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vogvann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E353C8" w:rsidRDefault="00F03A3D" w:rsidP="00097FCD">
            <w:pPr>
              <w:rPr>
                <w:rFonts w:asciiTheme="minorHAnsi" w:hAnsiTheme="minorHAnsi" w:cs="ARsymboler"/>
                <w:sz w:val="20"/>
              </w:rPr>
            </w:pPr>
            <w:r w:rsidRPr="00E353C8">
              <w:rPr>
                <w:rFonts w:asciiTheme="minorHAnsi" w:hAnsiTheme="minorHAnsi" w:cs="ARsymboler"/>
                <w:sz w:val="20"/>
              </w:rPr>
              <w:t>SYMBOL</w:t>
            </w:r>
            <w:r w:rsidR="00EC7ED8">
              <w:rPr>
                <w:rFonts w:asciiTheme="minorHAnsi" w:hAnsiTheme="minorHAnsi" w:cs="ARsymboler"/>
                <w:sz w:val="20"/>
              </w:rPr>
              <w:t>FLOM</w:t>
            </w:r>
            <w:r w:rsidRPr="00E353C8">
              <w:rPr>
                <w:rFonts w:asciiTheme="minorHAnsi" w:hAnsiTheme="minorHAnsi" w:cs="ARsymboler"/>
                <w:sz w:val="20"/>
              </w:rPr>
              <w:t>=3</w:t>
            </w:r>
          </w:p>
        </w:tc>
      </w:tr>
    </w:tbl>
    <w:p w:rsidR="00F03A3D" w:rsidRPr="00DC6A0D" w:rsidRDefault="00F03A3D" w:rsidP="00F03A3D">
      <w:pPr>
        <w:pStyle w:val="anormal2"/>
        <w:rPr>
          <w:rStyle w:val="Sidetall"/>
          <w:rFonts w:asciiTheme="minorHAnsi" w:hAnsiTheme="minorHAnsi"/>
          <w:szCs w:val="20"/>
        </w:rPr>
      </w:pPr>
    </w:p>
    <w:p w:rsidR="00D20BD3" w:rsidRDefault="00D20BD3" w:rsidP="00F03A3D">
      <w:pPr>
        <w:pStyle w:val="anormal"/>
        <w:rPr>
          <w:b w:val="0"/>
          <w:smallCaps w:val="0"/>
          <w:color w:val="auto"/>
          <w:spacing w:val="0"/>
          <w:sz w:val="20"/>
          <w:szCs w:val="20"/>
        </w:rPr>
      </w:pPr>
    </w:p>
    <w:p w:rsidR="00F03A3D" w:rsidRPr="00DC6A0D" w:rsidRDefault="00F03A3D" w:rsidP="00F03A3D">
      <w:pPr>
        <w:pStyle w:val="anormal"/>
        <w:rPr>
          <w:rStyle w:val="Sidetall"/>
          <w:b w:val="0"/>
          <w:smallCaps w:val="0"/>
          <w:color w:val="auto"/>
          <w:spacing w:val="0"/>
          <w:sz w:val="20"/>
          <w:szCs w:val="20"/>
        </w:rPr>
      </w:pPr>
      <w:r w:rsidRPr="00DC6A0D">
        <w:rPr>
          <w:b w:val="0"/>
          <w:smallCaps w:val="0"/>
          <w:color w:val="auto"/>
          <w:spacing w:val="0"/>
          <w:sz w:val="20"/>
          <w:szCs w:val="20"/>
        </w:rPr>
        <w:t xml:space="preserve">Flomsoner: </w:t>
      </w:r>
      <w:r w:rsidR="00E644CE" w:rsidRPr="00DC6A0D">
        <w:rPr>
          <w:b w:val="0"/>
          <w:smallCaps w:val="0"/>
          <w:color w:val="auto"/>
          <w:spacing w:val="0"/>
          <w:sz w:val="20"/>
          <w:szCs w:val="20"/>
        </w:rPr>
        <w:t>200 års gjentaksintervall</w:t>
      </w:r>
      <w:r w:rsidR="00E644CE">
        <w:rPr>
          <w:b w:val="0"/>
          <w:smallCaps w:val="0"/>
          <w:color w:val="auto"/>
          <w:spacing w:val="0"/>
          <w:sz w:val="20"/>
          <w:szCs w:val="20"/>
        </w:rPr>
        <w:t xml:space="preserve"> med et endret klima</w:t>
      </w:r>
      <w:r w:rsidR="00E644CE" w:rsidRPr="00DC6A0D">
        <w:rPr>
          <w:b w:val="0"/>
          <w:smallCaps w:val="0"/>
          <w:color w:val="auto"/>
          <w:spacing w:val="0"/>
          <w:sz w:val="20"/>
          <w:szCs w:val="20"/>
        </w:rPr>
        <w:t xml:space="preserve"> i år 2100</w:t>
      </w:r>
    </w:p>
    <w:tbl>
      <w:tblPr>
        <w:tblW w:w="488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997"/>
        <w:gridCol w:w="1868"/>
        <w:gridCol w:w="3027"/>
      </w:tblGrid>
      <w:tr w:rsidR="00F03A3D" w:rsidRPr="00DC6A0D" w:rsidTr="00097FCD">
        <w:trPr>
          <w:cantSplit/>
          <w:trHeight w:val="300"/>
        </w:trPr>
        <w:tc>
          <w:tcPr>
            <w:tcW w:w="102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Klassenavn</w:t>
            </w:r>
          </w:p>
        </w:tc>
        <w:tc>
          <w:tcPr>
            <w:tcW w:w="151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RGB-verdier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Symbol</w:t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DC6A0D">
              <w:rPr>
                <w:rFonts w:asciiTheme="minorHAnsi" w:hAnsiTheme="minorHAnsi"/>
                <w:b/>
                <w:sz w:val="20"/>
              </w:rPr>
              <w:t>Spørring</w:t>
            </w:r>
          </w:p>
        </w:tc>
      </w:tr>
      <w:tr w:rsidR="00F03A3D" w:rsidRPr="00DC6A0D" w:rsidTr="00097FCD">
        <w:trPr>
          <w:cantSplit/>
          <w:trHeight w:val="300"/>
        </w:trPr>
        <w:tc>
          <w:tcPr>
            <w:tcW w:w="102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>Flomutsatt</w:t>
            </w:r>
          </w:p>
        </w:tc>
        <w:tc>
          <w:tcPr>
            <w:tcW w:w="151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 xml:space="preserve">  237</w:t>
            </w:r>
            <w:r>
              <w:rPr>
                <w:rFonts w:asciiTheme="minorHAnsi" w:hAnsiTheme="minorHAnsi"/>
                <w:sz w:val="20"/>
              </w:rPr>
              <w:t>-92</w:t>
            </w:r>
            <w:r w:rsidRPr="00DC6A0D">
              <w:rPr>
                <w:rFonts w:asciiTheme="minorHAnsi" w:hAnsiTheme="minorHAnsi"/>
                <w:sz w:val="20"/>
              </w:rPr>
              <w:t>-127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563EA3" w:rsidP="00097FCD">
            <w:pPr>
              <w:ind w:left="0"/>
              <w:jc w:val="center"/>
              <w:rPr>
                <w:rFonts w:asciiTheme="minorHAnsi" w:hAnsiTheme="minorHAnsi" w:cs="ARsymboler"/>
                <w:color w:val="FF0000"/>
                <w:sz w:val="20"/>
              </w:rPr>
            </w:pPr>
            <w:r>
              <w:rPr>
                <w:rFonts w:asciiTheme="minorHAnsi" w:hAnsiTheme="minorHAnsi" w:cs="ARsymboler"/>
                <w:noProof/>
                <w:color w:val="FF0000"/>
                <w:sz w:val="20"/>
              </w:rPr>
              <w:drawing>
                <wp:inline distT="0" distB="0" distL="0" distR="0">
                  <wp:extent cx="190500" cy="1905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omutsatt200klima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rPr>
                <w:rFonts w:asciiTheme="minorHAnsi" w:hAnsiTheme="minorHAnsi" w:cs="ARsymboler"/>
                <w:sz w:val="20"/>
              </w:rPr>
            </w:pPr>
            <w:r w:rsidRPr="00DC6A0D">
              <w:rPr>
                <w:rFonts w:asciiTheme="minorHAnsi" w:hAnsiTheme="minorHAnsi" w:cs="ARsymboler"/>
                <w:sz w:val="20"/>
              </w:rPr>
              <w:t>SYMBOL</w:t>
            </w:r>
            <w:r w:rsidR="001D2347">
              <w:rPr>
                <w:rFonts w:asciiTheme="minorHAnsi" w:hAnsiTheme="minorHAnsi" w:cs="ARsymboler"/>
                <w:sz w:val="20"/>
              </w:rPr>
              <w:t>FLOM</w:t>
            </w:r>
            <w:r w:rsidRPr="00DC6A0D">
              <w:rPr>
                <w:rFonts w:asciiTheme="minorHAnsi" w:hAnsiTheme="minorHAnsi" w:cs="ARsymboler"/>
                <w:sz w:val="20"/>
              </w:rPr>
              <w:t>=1</w:t>
            </w:r>
          </w:p>
        </w:tc>
      </w:tr>
      <w:tr w:rsidR="00F03A3D" w:rsidRPr="00DC6A0D" w:rsidTr="00097FCD">
        <w:trPr>
          <w:cantSplit/>
          <w:trHeight w:val="300"/>
        </w:trPr>
        <w:tc>
          <w:tcPr>
            <w:tcW w:w="102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hanging="737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>Lavpunkt</w:t>
            </w:r>
          </w:p>
        </w:tc>
        <w:tc>
          <w:tcPr>
            <w:tcW w:w="151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237-92</w:t>
            </w:r>
            <w:r w:rsidR="00FB22CB">
              <w:rPr>
                <w:rFonts w:asciiTheme="minorHAnsi" w:hAnsiTheme="minorHAnsi"/>
                <w:sz w:val="20"/>
              </w:rPr>
              <w:t>-127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563EA3" w:rsidP="00097FCD">
            <w:pPr>
              <w:ind w:left="0"/>
              <w:jc w:val="center"/>
              <w:rPr>
                <w:rFonts w:asciiTheme="minorHAnsi" w:hAnsiTheme="minorHAnsi" w:cs="ARsymboler"/>
                <w:color w:val="FF0000"/>
                <w:sz w:val="20"/>
              </w:rPr>
            </w:pPr>
            <w:r>
              <w:rPr>
                <w:rFonts w:asciiTheme="minorHAnsi" w:hAnsiTheme="minorHAnsi" w:cs="ARsymboler"/>
                <w:noProof/>
                <w:color w:val="FF0000"/>
                <w:sz w:val="20"/>
              </w:rPr>
              <w:drawing>
                <wp:inline distT="0" distB="0" distL="0" distR="0">
                  <wp:extent cx="190500" cy="19050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vpunkt200klima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rPr>
                <w:rFonts w:asciiTheme="minorHAnsi" w:hAnsiTheme="minorHAnsi" w:cs="ARsymboler"/>
                <w:sz w:val="20"/>
              </w:rPr>
            </w:pPr>
            <w:r w:rsidRPr="00DC6A0D">
              <w:rPr>
                <w:rFonts w:asciiTheme="minorHAnsi" w:hAnsiTheme="minorHAnsi" w:cs="ARsymboler"/>
                <w:sz w:val="20"/>
              </w:rPr>
              <w:t>SYMBOL</w:t>
            </w:r>
            <w:r w:rsidR="001D2347">
              <w:rPr>
                <w:rFonts w:asciiTheme="minorHAnsi" w:hAnsiTheme="minorHAnsi" w:cs="ARsymboler"/>
                <w:sz w:val="20"/>
              </w:rPr>
              <w:t>FLOM</w:t>
            </w:r>
            <w:r w:rsidRPr="00DC6A0D">
              <w:rPr>
                <w:rFonts w:asciiTheme="minorHAnsi" w:hAnsiTheme="minorHAnsi" w:cs="ARsymboler"/>
                <w:sz w:val="20"/>
              </w:rPr>
              <w:t>=2</w:t>
            </w:r>
          </w:p>
        </w:tc>
      </w:tr>
      <w:tr w:rsidR="00F03A3D" w:rsidRPr="00DC6A0D" w:rsidTr="00097FCD">
        <w:trPr>
          <w:cantSplit/>
          <w:trHeight w:val="300"/>
        </w:trPr>
        <w:tc>
          <w:tcPr>
            <w:tcW w:w="102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ind w:hanging="737"/>
              <w:rPr>
                <w:rFonts w:asciiTheme="minorHAnsi" w:hAnsiTheme="minorHAnsi"/>
                <w:sz w:val="20"/>
              </w:rPr>
            </w:pPr>
            <w:r w:rsidRPr="00DC6A0D">
              <w:rPr>
                <w:rFonts w:asciiTheme="minorHAnsi" w:hAnsiTheme="minorHAnsi"/>
                <w:sz w:val="20"/>
              </w:rPr>
              <w:t>Elv og vann</w:t>
            </w:r>
          </w:p>
        </w:tc>
        <w:tc>
          <w:tcPr>
            <w:tcW w:w="151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3949E5" w:rsidP="00097FCD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0-0-255,  151-219-242</w:t>
            </w:r>
          </w:p>
        </w:tc>
        <w:tc>
          <w:tcPr>
            <w:tcW w:w="9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563EA3" w:rsidP="00097FCD">
            <w:pPr>
              <w:ind w:left="0"/>
              <w:jc w:val="center"/>
              <w:rPr>
                <w:rFonts w:asciiTheme="minorHAnsi" w:hAnsiTheme="minorHAnsi" w:cs="ARsymboler"/>
                <w:color w:val="FF0000"/>
                <w:sz w:val="20"/>
              </w:rPr>
            </w:pPr>
            <w:r>
              <w:rPr>
                <w:rFonts w:asciiTheme="minorHAnsi" w:hAnsiTheme="minorHAnsi" w:cs="ARsymboler"/>
                <w:noProof/>
                <w:color w:val="FF0000"/>
                <w:sz w:val="20"/>
              </w:rPr>
              <w:drawing>
                <wp:inline distT="0" distB="0" distL="0" distR="0">
                  <wp:extent cx="190500" cy="19050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lvogvann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A3D" w:rsidRPr="00DC6A0D" w:rsidRDefault="00F03A3D" w:rsidP="00097FCD">
            <w:pPr>
              <w:rPr>
                <w:rFonts w:asciiTheme="minorHAnsi" w:hAnsiTheme="minorHAnsi" w:cs="ARsymboler"/>
                <w:sz w:val="20"/>
              </w:rPr>
            </w:pPr>
            <w:r w:rsidRPr="00DC6A0D">
              <w:rPr>
                <w:rFonts w:asciiTheme="minorHAnsi" w:hAnsiTheme="minorHAnsi" w:cs="ARsymboler"/>
                <w:sz w:val="20"/>
              </w:rPr>
              <w:t>SYMBOL</w:t>
            </w:r>
            <w:r w:rsidR="001D2347">
              <w:rPr>
                <w:rFonts w:asciiTheme="minorHAnsi" w:hAnsiTheme="minorHAnsi" w:cs="ARsymboler"/>
                <w:sz w:val="20"/>
              </w:rPr>
              <w:t>FLOM</w:t>
            </w:r>
            <w:r w:rsidRPr="00DC6A0D">
              <w:rPr>
                <w:rFonts w:asciiTheme="minorHAnsi" w:hAnsiTheme="minorHAnsi" w:cs="ARsymboler"/>
                <w:sz w:val="20"/>
              </w:rPr>
              <w:t>=3</w:t>
            </w:r>
          </w:p>
        </w:tc>
      </w:tr>
    </w:tbl>
    <w:p w:rsidR="00874D5F" w:rsidRDefault="00874D5F" w:rsidP="00874D5F">
      <w:pPr>
        <w:pStyle w:val="anormal2"/>
        <w:rPr>
          <w:rStyle w:val="Sidetall"/>
          <w:rFonts w:asciiTheme="minorHAnsi" w:hAnsiTheme="minorHAnsi"/>
          <w:sz w:val="24"/>
          <w:szCs w:val="24"/>
        </w:rPr>
      </w:pPr>
    </w:p>
    <w:p w:rsidR="00B063F3" w:rsidRPr="006703F0" w:rsidRDefault="00B063F3" w:rsidP="00874D5F">
      <w:pPr>
        <w:pStyle w:val="anormal2"/>
        <w:rPr>
          <w:rStyle w:val="Sidetall"/>
          <w:rFonts w:asciiTheme="minorHAnsi" w:hAnsiTheme="minorHAnsi"/>
          <w:szCs w:val="20"/>
        </w:rPr>
      </w:pPr>
    </w:p>
    <w:p w:rsidR="00B063F3" w:rsidRDefault="00B063F3" w:rsidP="00874D5F">
      <w:pPr>
        <w:pStyle w:val="anormal2"/>
        <w:rPr>
          <w:rStyle w:val="Sidetall"/>
          <w:rFonts w:asciiTheme="minorHAnsi" w:hAnsiTheme="minorHAnsi"/>
          <w:sz w:val="24"/>
          <w:szCs w:val="24"/>
        </w:rPr>
      </w:pPr>
    </w:p>
    <w:p w:rsidR="00B063F3" w:rsidRDefault="00B063F3" w:rsidP="00874D5F">
      <w:pPr>
        <w:pStyle w:val="anormal2"/>
        <w:rPr>
          <w:rStyle w:val="Sidetall"/>
          <w:rFonts w:asciiTheme="minorHAnsi" w:hAnsiTheme="minorHAnsi"/>
          <w:sz w:val="24"/>
          <w:szCs w:val="24"/>
        </w:rPr>
      </w:pPr>
    </w:p>
    <w:p w:rsidR="00B063F3" w:rsidRDefault="00B063F3" w:rsidP="00874D5F">
      <w:pPr>
        <w:pStyle w:val="anormal2"/>
        <w:rPr>
          <w:rStyle w:val="Sidetall"/>
          <w:rFonts w:asciiTheme="minorHAnsi" w:hAnsiTheme="minorHAnsi"/>
          <w:sz w:val="24"/>
          <w:szCs w:val="24"/>
        </w:rPr>
      </w:pPr>
    </w:p>
    <w:p w:rsidR="00833AD6" w:rsidRDefault="00833AD6" w:rsidP="00874D5F">
      <w:pPr>
        <w:pStyle w:val="anormal2"/>
        <w:rPr>
          <w:rStyle w:val="Sidetall"/>
          <w:rFonts w:asciiTheme="minorHAnsi" w:hAnsiTheme="minorHAnsi"/>
          <w:sz w:val="24"/>
          <w:szCs w:val="24"/>
        </w:rPr>
      </w:pPr>
    </w:p>
    <w:p w:rsidR="00C26C2E" w:rsidRDefault="00C26C2E" w:rsidP="00874D5F">
      <w:pPr>
        <w:pStyle w:val="anormal2"/>
        <w:rPr>
          <w:rStyle w:val="Sidetall"/>
          <w:rFonts w:asciiTheme="minorHAnsi" w:hAnsiTheme="minorHAnsi"/>
          <w:sz w:val="24"/>
          <w:szCs w:val="24"/>
        </w:rPr>
      </w:pPr>
    </w:p>
    <w:p w:rsidR="003E0BBB" w:rsidRDefault="003E0BBB" w:rsidP="00874D5F">
      <w:pPr>
        <w:pStyle w:val="anormal2"/>
        <w:rPr>
          <w:rStyle w:val="Sidetall"/>
          <w:rFonts w:asciiTheme="minorHAnsi" w:hAnsiTheme="minorHAnsi"/>
          <w:sz w:val="24"/>
          <w:szCs w:val="24"/>
        </w:rPr>
      </w:pPr>
    </w:p>
    <w:p w:rsidR="003E0BBB" w:rsidRDefault="003E0BBB" w:rsidP="00874D5F">
      <w:pPr>
        <w:pStyle w:val="anormal2"/>
        <w:rPr>
          <w:rStyle w:val="Sidetall"/>
          <w:rFonts w:asciiTheme="minorHAnsi" w:hAnsiTheme="minorHAnsi"/>
          <w:sz w:val="24"/>
          <w:szCs w:val="24"/>
        </w:rPr>
      </w:pPr>
    </w:p>
    <w:p w:rsidR="00DA5AFA" w:rsidRDefault="00DA5AFA" w:rsidP="00874D5F">
      <w:pPr>
        <w:pStyle w:val="anormal2"/>
        <w:rPr>
          <w:rStyle w:val="Sidetall"/>
          <w:rFonts w:asciiTheme="minorHAnsi" w:hAnsiTheme="minorHAnsi"/>
          <w:sz w:val="24"/>
          <w:szCs w:val="24"/>
        </w:rPr>
      </w:pPr>
    </w:p>
    <w:p w:rsidR="00B063F3" w:rsidRDefault="00B063F3" w:rsidP="00874D5F">
      <w:pPr>
        <w:pStyle w:val="anormal2"/>
        <w:rPr>
          <w:rStyle w:val="Sidetall"/>
          <w:rFonts w:asciiTheme="minorHAnsi" w:hAnsiTheme="minorHAnsi"/>
          <w:sz w:val="24"/>
          <w:szCs w:val="24"/>
        </w:rPr>
      </w:pPr>
    </w:p>
    <w:p w:rsidR="00D20BD3" w:rsidRPr="00384DD9" w:rsidRDefault="00D20BD3" w:rsidP="00874D5F">
      <w:pPr>
        <w:pStyle w:val="anormal2"/>
        <w:rPr>
          <w:rStyle w:val="Sidetall"/>
          <w:rFonts w:asciiTheme="minorHAnsi" w:hAnsiTheme="minorHAnsi"/>
          <w:sz w:val="24"/>
          <w:szCs w:val="24"/>
        </w:rPr>
      </w:pPr>
    </w:p>
    <w:p w:rsidR="00874D5F" w:rsidRPr="00384DD9" w:rsidRDefault="00864D0F" w:rsidP="00874D5F">
      <w:pPr>
        <w:pStyle w:val="anormal2"/>
        <w:rPr>
          <w:rStyle w:val="Sidetall"/>
          <w:rFonts w:asciiTheme="minorHAnsi" w:hAnsiTheme="minorHAnsi"/>
          <w:sz w:val="22"/>
          <w:szCs w:val="22"/>
        </w:rPr>
      </w:pPr>
      <w:r>
        <w:rPr>
          <w:noProof/>
        </w:rPr>
        <w:pict>
          <v:shape id="Text Box 15" o:spid="_x0000_s1050" type="#_x0000_t202" style="position:absolute;margin-left:0;margin-top:0;width:498.9pt;height:15.6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lin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" fillcolor="#3c8c1e" stroked="f">
            <v:textbox inset="1mm,0,0,0">
              <w:txbxContent>
                <w:p w:rsidR="00097FCD" w:rsidRPr="00CC4AEA" w:rsidRDefault="00097FCD" w:rsidP="00874D5F">
                  <w:pPr>
                    <w:ind w:left="0"/>
                  </w:pPr>
                  <w:proofErr w:type="spellStart"/>
                  <w:r>
                    <w:rPr>
                      <w:rStyle w:val="Sidetall"/>
                      <w:rFonts w:asciiTheme="minorHAnsi" w:hAnsiTheme="minorHAnsi"/>
                      <w:b/>
                      <w:smallCaps/>
                      <w:color w:val="FFFFFF" w:themeColor="background1"/>
                      <w:spacing w:val="20"/>
                      <w:sz w:val="24"/>
                      <w:szCs w:val="22"/>
                    </w:rPr>
                    <w:t>Kartlag</w:t>
                  </w:r>
                  <w:proofErr w:type="spellEnd"/>
                  <w:r>
                    <w:rPr>
                      <w:rStyle w:val="Sidetall"/>
                      <w:rFonts w:asciiTheme="minorHAnsi" w:hAnsiTheme="minorHAnsi"/>
                      <w:b/>
                      <w:smallCaps/>
                      <w:color w:val="FFFFFF" w:themeColor="background1"/>
                      <w:spacing w:val="20"/>
                      <w:sz w:val="24"/>
                      <w:szCs w:val="22"/>
                    </w:rPr>
                    <w:t xml:space="preserve"> i tjenesten</w:t>
                  </w:r>
                </w:p>
                <w:p w:rsidR="00097FCD" w:rsidRPr="00384DD9" w:rsidRDefault="00097FCD" w:rsidP="00874D5F"/>
              </w:txbxContent>
            </v:textbox>
            <w10:wrap anchorx="page"/>
          </v:shape>
        </w:pict>
      </w:r>
      <w:proofErr w:type="spellStart"/>
      <w:r w:rsidR="00874D5F">
        <w:rPr>
          <w:rStyle w:val="Sidetall"/>
          <w:rFonts w:asciiTheme="minorHAnsi" w:hAnsiTheme="minorHAnsi"/>
          <w:b/>
          <w:smallCaps/>
          <w:color w:val="FFFFFF" w:themeColor="background1"/>
          <w:spacing w:val="20"/>
          <w:sz w:val="24"/>
          <w:szCs w:val="22"/>
        </w:rPr>
        <w:t>Ka</w:t>
      </w:r>
      <w:r w:rsidR="00874D5F" w:rsidRPr="009E54AF">
        <w:rPr>
          <w:rStyle w:val="Sidetall"/>
          <w:rFonts w:asciiTheme="minorHAnsi" w:hAnsiTheme="minorHAnsi"/>
          <w:b/>
          <w:smallCaps/>
          <w:color w:val="FFFFFF" w:themeColor="background1"/>
          <w:spacing w:val="20"/>
          <w:sz w:val="24"/>
          <w:szCs w:val="22"/>
        </w:rPr>
        <w:t>ag</w:t>
      </w:r>
      <w:proofErr w:type="spellEnd"/>
      <w:r w:rsidR="00874D5F" w:rsidRPr="009E54AF">
        <w:rPr>
          <w:rStyle w:val="Sidetall"/>
          <w:rFonts w:asciiTheme="minorHAnsi" w:hAnsiTheme="minorHAnsi"/>
          <w:b/>
          <w:smallCaps/>
          <w:color w:val="FFFFFF" w:themeColor="background1"/>
          <w:spacing w:val="20"/>
          <w:sz w:val="24"/>
          <w:szCs w:val="22"/>
        </w:rPr>
        <w:t xml:space="preserve"> i tjenesten (opsjon)</w:t>
      </w:r>
    </w:p>
    <w:p w:rsidR="00874D5F" w:rsidRPr="00384DD9" w:rsidRDefault="00874D5F" w:rsidP="00874D5F">
      <w:pPr>
        <w:pStyle w:val="normalfet"/>
        <w:rPr>
          <w:rStyle w:val="Sidetall"/>
          <w:rFonts w:asciiTheme="minorHAnsi" w:hAnsiTheme="minorHAnsi"/>
          <w:sz w:val="12"/>
          <w:szCs w:val="12"/>
        </w:rPr>
      </w:pP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3827"/>
        <w:gridCol w:w="567"/>
        <w:gridCol w:w="851"/>
      </w:tblGrid>
      <w:tr w:rsidR="004107CF" w:rsidTr="004107CF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C454A8" w:rsidRDefault="00874D5F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C454A8">
              <w:rPr>
                <w:rFonts w:asciiTheme="minorHAnsi" w:hAnsiTheme="minorHAnsi"/>
                <w:b/>
                <w:sz w:val="20"/>
              </w:rPr>
              <w:t>Temakart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C454A8" w:rsidRDefault="00874D5F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C454A8">
              <w:rPr>
                <w:rFonts w:asciiTheme="minorHAnsi" w:hAnsiTheme="minorHAnsi"/>
                <w:b/>
                <w:sz w:val="20"/>
              </w:rPr>
              <w:t>GetLegendGraphic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C454A8" w:rsidRDefault="00874D5F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C454A8">
              <w:rPr>
                <w:rFonts w:asciiTheme="minorHAnsi" w:hAnsiTheme="minorHAnsi"/>
                <w:b/>
                <w:sz w:val="20"/>
              </w:rPr>
              <w:t>Bilde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25BDA" w:rsidRDefault="00874D5F" w:rsidP="00097FCD">
            <w:pPr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25BDA">
              <w:rPr>
                <w:rFonts w:asciiTheme="minorHAnsi" w:hAnsiTheme="minorHAnsi"/>
                <w:b/>
                <w:sz w:val="18"/>
                <w:szCs w:val="18"/>
              </w:rPr>
              <w:t>Min.Scale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107CF" w:rsidRDefault="00925BDA" w:rsidP="00097FCD">
            <w:pPr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Max.</w:t>
            </w:r>
          </w:p>
          <w:p w:rsidR="00874D5F" w:rsidRPr="00925BDA" w:rsidRDefault="00874D5F" w:rsidP="00097FCD">
            <w:pPr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25BDA">
              <w:rPr>
                <w:rFonts w:asciiTheme="minorHAnsi" w:hAnsiTheme="minorHAnsi"/>
                <w:b/>
                <w:sz w:val="18"/>
                <w:szCs w:val="18"/>
              </w:rPr>
              <w:t>Scale</w:t>
            </w:r>
            <w:proofErr w:type="spellEnd"/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6EDE" w:rsidRPr="00E67E88" w:rsidRDefault="00616EDE" w:rsidP="00616EDE">
            <w:pPr>
              <w:ind w:left="0"/>
              <w:rPr>
                <w:rFonts w:asciiTheme="minorHAnsi" w:hAnsiTheme="minorHAnsi"/>
                <w:sz w:val="20"/>
              </w:rPr>
            </w:pPr>
            <w:proofErr w:type="spellStart"/>
            <w:r w:rsidRPr="00E67E88">
              <w:rPr>
                <w:rStyle w:val="Sidetall"/>
                <w:rFonts w:asciiTheme="minorHAnsi" w:hAnsiTheme="minorHAnsi"/>
                <w:sz w:val="20"/>
              </w:rPr>
              <w:t>FlomsoneAnalyseomraade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6EDE" w:rsidRPr="00C7504A" w:rsidRDefault="0072714A" w:rsidP="00616EDE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23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https://gis3.nve.no/map/services/Flomsoner1/MapServer/WmsServer?request=GetLegendGraphic&amp;version=1.3.0&amp;format=image/png&amp;layer=FlomsoneAnalyseomraade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6EDE" w:rsidRPr="00E67E88" w:rsidRDefault="0030452F" w:rsidP="00616EDE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609600"/>
                  <wp:effectExtent l="0" t="0" r="0" b="0"/>
                  <wp:docPr id="9" name="Bilde 9" descr="http://wms3.nve.no/map/services/Flomsoner1/MapServer/WmsServer?request=GetLegendGraphic&amp;version=1.3.0&amp;format=image/png&amp;layer=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ms3.nve.no/map/services/Flomsoner1/MapServer/WmsServer?request=GetLegendGraphic&amp;version=1.3.0&amp;format=image/png&amp;layer=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6EDE" w:rsidRPr="00E67E88" w:rsidRDefault="00616EDE" w:rsidP="00616EDE">
            <w:pPr>
              <w:ind w:left="0"/>
              <w:rPr>
                <w:rFonts w:asciiTheme="minorHAnsi" w:hAnsiTheme="minorHAnsi"/>
                <w:sz w:val="20"/>
              </w:rPr>
            </w:pPr>
            <w:r w:rsidRPr="00E67E88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6EDE" w:rsidRPr="00E67E88" w:rsidRDefault="00411F8A" w:rsidP="00616EDE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056A0" w:rsidRPr="00E67E88" w:rsidRDefault="00E67E88" w:rsidP="00097FCD">
            <w:pPr>
              <w:ind w:left="0"/>
              <w:rPr>
                <w:rFonts w:asciiTheme="minorHAnsi" w:hAnsiTheme="minorHAnsi"/>
                <w:sz w:val="20"/>
              </w:rPr>
            </w:pPr>
            <w:proofErr w:type="spellStart"/>
            <w:r w:rsidRPr="00E67E88">
              <w:rPr>
                <w:rFonts w:asciiTheme="minorHAnsi" w:hAnsiTheme="minorHAnsi"/>
                <w:sz w:val="20"/>
              </w:rPr>
              <w:t>Flomvannstand_ved_tverrprofil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B080A" w:rsidRPr="00C7504A" w:rsidRDefault="0072714A" w:rsidP="00097FCD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25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https://gis3.nve.no/map/services/Flomsoner1/MapServer/WmsServer?request=GetLegendGraphic&amp;version=1.3.0&amp;format=image/png&amp;layer=Flomvannstand_ved_tverrprofil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056A0" w:rsidRPr="00E67E88" w:rsidRDefault="00A81BD1" w:rsidP="00097FCD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438400" cy="152400"/>
                  <wp:effectExtent l="0" t="0" r="0" b="0"/>
                  <wp:docPr id="40" name="Bilde 40" descr="http://wms3.nve.no/map/services/Flomsoner1/MapServer/WmsServer?request=GetLegendGraphic&amp;version=1.3.0&amp;format=image/png&amp;layer=Flomvannstand_ved_tverrprof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ms3.nve.no/map/services/Flomsoner1/MapServer/WmsServer?request=GetLegendGraphic&amp;version=1.3.0&amp;format=image/png&amp;layer=Flomvannstand_ved_tverrprof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056A0" w:rsidRPr="00E67E88" w:rsidRDefault="00DC1B05" w:rsidP="00097FCD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056A0" w:rsidRPr="00E67E88" w:rsidRDefault="00DC1B05" w:rsidP="00097FCD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160001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 w:rsidRPr="00E67E88">
              <w:rPr>
                <w:rFonts w:asciiTheme="minorHAnsi" w:hAnsiTheme="minorHAnsi"/>
                <w:sz w:val="20"/>
              </w:rPr>
              <w:t>Flomvannstandskurve_10ar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B080A" w:rsidRPr="00C7504A" w:rsidRDefault="00DC6D0A" w:rsidP="00DC1B05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27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https://gis3.nve.no/map/services/Flomsoner1/MapServer/WmsServer?request=GetLegendGraphic&amp;version=1.3.0&amp;format=image/png&amp;layer=Flomvannstandskurve_10ar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2CA4D9A" wp14:editId="260FCA04">
                  <wp:extent cx="2667000" cy="304800"/>
                  <wp:effectExtent l="0" t="0" r="0" b="0"/>
                  <wp:docPr id="11" name="Bilde 11" descr="http://wms3.nve.no/map/services/Flomsoner1/MapServer/WmsServer?request=GetLegendGraphic&amp;version=1.3.0&amp;format=image/png&amp;layer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ms3.nve.no/map/services/Flomsoner1/MapServer/WmsServer?request=GetLegendGraphic&amp;version=1.3.0&amp;format=image/png&amp;layer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160001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Flomvannstandskurve_2</w:t>
            </w:r>
            <w:r w:rsidRPr="00E67E88">
              <w:rPr>
                <w:rFonts w:asciiTheme="minorHAnsi" w:hAnsiTheme="minorHAnsi"/>
                <w:sz w:val="20"/>
              </w:rPr>
              <w:t>0ar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B080A" w:rsidRPr="00C7504A" w:rsidRDefault="007C54F0" w:rsidP="00DC1B05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29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https://gis3.nve.no/map/services/Flomsoner1/MapServer/WmsServer?request=GetLegendGraphic&amp;version=1.3.0&amp;format=image/png&amp;layer=Flomvannstandskurve_20ar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B8DD22F" wp14:editId="2AC52613">
                  <wp:extent cx="2667000" cy="304800"/>
                  <wp:effectExtent l="0" t="0" r="0" b="0"/>
                  <wp:docPr id="12" name="Bilde 12" descr="http://wms3.nve.no/map/services/Flomsoner1/MapServer/WmsServer?request=GetLegendGraphic&amp;version=1.3.0&amp;format=image/png&amp;layer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ms3.nve.no/map/services/Flomsoner1/MapServer/WmsServer?request=GetLegendGraphic&amp;version=1.3.0&amp;format=image/png&amp;layer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160001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Flomvannstandskurve_5</w:t>
            </w:r>
            <w:r w:rsidRPr="00E67E88">
              <w:rPr>
                <w:rFonts w:asciiTheme="minorHAnsi" w:hAnsiTheme="minorHAnsi"/>
                <w:sz w:val="20"/>
              </w:rPr>
              <w:t>0ar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B080A" w:rsidRPr="00C7504A" w:rsidRDefault="007C54F0" w:rsidP="00DC1B05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30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https://gis3.nve.no/map/services/Flomsoner1/MapServer/WmsServer?request=GetLegendGraphic&amp;version=1.3.0&amp;format=image/png&amp;layer=Flomvannstandskurve_50ar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6AC953C" wp14:editId="35E5F172">
                  <wp:extent cx="2667000" cy="304800"/>
                  <wp:effectExtent l="0" t="0" r="0" b="0"/>
                  <wp:docPr id="13" name="Bilde 13" descr="http://wms3.nve.no/map/services/Flomsoner1/MapServer/WmsServer?request=GetLegendGraphic&amp;version=1.3.0&amp;format=image/png&amp;layer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ms3.nve.no/map/services/Flomsoner1/MapServer/WmsServer?request=GetLegendGraphic&amp;version=1.3.0&amp;format=image/png&amp;layer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160001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 w:rsidRPr="00E67E88">
              <w:rPr>
                <w:rFonts w:asciiTheme="minorHAnsi" w:hAnsiTheme="minorHAnsi"/>
                <w:sz w:val="20"/>
              </w:rPr>
              <w:t>Flomvannstandskurve_1</w:t>
            </w:r>
            <w:r>
              <w:rPr>
                <w:rFonts w:asciiTheme="minorHAnsi" w:hAnsiTheme="minorHAnsi"/>
                <w:sz w:val="20"/>
              </w:rPr>
              <w:t>0</w:t>
            </w:r>
            <w:r w:rsidRPr="00E67E88">
              <w:rPr>
                <w:rFonts w:asciiTheme="minorHAnsi" w:hAnsiTheme="minorHAnsi"/>
                <w:sz w:val="20"/>
              </w:rPr>
              <w:t>0ar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B080A" w:rsidRPr="00C7504A" w:rsidRDefault="007C54F0" w:rsidP="00DC1B05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31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https://gis3.nve.no/map/services/Flomsoner1/MapServer/WmsServer?request=GetLegendGraphic&amp;version=1.3.0&amp;format=image/png&amp;layer=Flomvannstandskurve_100ar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493CE5A" wp14:editId="35600400">
                  <wp:extent cx="2667000" cy="304800"/>
                  <wp:effectExtent l="0" t="0" r="0" b="0"/>
                  <wp:docPr id="14" name="Bilde 14" descr="http://wms3.nve.no/map/services/Flomsoner1/MapServer/WmsServer?request=GetLegendGraphic&amp;version=1.3.0&amp;format=image/png&amp;layer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ms3.nve.no/map/services/Flomsoner1/MapServer/WmsServer?request=GetLegendGraphic&amp;version=1.3.0&amp;format=image/png&amp;layer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160001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Flomvannstandskurve_20</w:t>
            </w:r>
            <w:r w:rsidRPr="00E67E88">
              <w:rPr>
                <w:rFonts w:asciiTheme="minorHAnsi" w:hAnsiTheme="minorHAnsi"/>
                <w:sz w:val="20"/>
              </w:rPr>
              <w:t>0ar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B080A" w:rsidRPr="00C7504A" w:rsidRDefault="007C54F0" w:rsidP="00DC1B05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32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https://gis3.nve.no/map/services/Flomsoner1/MapServer/WmsServer?request=GetLegendGraphic&amp;version=1.3.0&amp;format=image/png&amp;layer=Flomvannstandskurve_200ar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F2AA1E3" wp14:editId="31914F9E">
                  <wp:extent cx="2667000" cy="304800"/>
                  <wp:effectExtent l="0" t="0" r="0" b="0"/>
                  <wp:docPr id="15" name="Bilde 15" descr="http://wms3.nve.no/map/services/Flomsoner1/MapServer/WmsServer?request=GetLegendGraphic&amp;version=1.3.0&amp;format=image/png&amp;layer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ms3.nve.no/map/services/Flomsoner1/MapServer/WmsServer?request=GetLegendGraphic&amp;version=1.3.0&amp;format=image/png&amp;layer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160001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Flomvannstandskurve_50</w:t>
            </w:r>
            <w:r w:rsidRPr="00E67E88">
              <w:rPr>
                <w:rFonts w:asciiTheme="minorHAnsi" w:hAnsiTheme="minorHAnsi"/>
                <w:sz w:val="20"/>
              </w:rPr>
              <w:t>0ar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B080A" w:rsidRPr="00C7504A" w:rsidRDefault="007C54F0" w:rsidP="00DC1B05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33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https://gis3.nve.no/map/services/Flomsoner1/MapServer/WmsServer?request=GetLegendGraphic&amp;version=1.3.0&amp;format=image/png&amp;layer=Flomvannstandskurve_500ar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CDC30ED" wp14:editId="364DD116">
                  <wp:extent cx="2667000" cy="304800"/>
                  <wp:effectExtent l="0" t="0" r="0" b="0"/>
                  <wp:docPr id="16" name="Bilde 16" descr="http://wms3.nve.no/map/services/Flomsoner1/MapServer/WmsServer?request=GetLegendGraphic&amp;version=1.3.0&amp;format=image/png&amp;layer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ms3.nve.no/map/services/Flomsoner1/MapServer/WmsServer?request=GetLegendGraphic&amp;version=1.3.0&amp;format=image/png&amp;layer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160001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 w:rsidRPr="00E67E88">
              <w:rPr>
                <w:rFonts w:asciiTheme="minorHAnsi" w:hAnsiTheme="minorHAnsi"/>
                <w:sz w:val="20"/>
              </w:rPr>
              <w:t>Flomvannstandskurve_10</w:t>
            </w:r>
            <w:r>
              <w:rPr>
                <w:rFonts w:asciiTheme="minorHAnsi" w:hAnsiTheme="minorHAnsi"/>
                <w:sz w:val="20"/>
              </w:rPr>
              <w:t>00</w:t>
            </w:r>
            <w:r w:rsidRPr="00E67E88">
              <w:rPr>
                <w:rFonts w:asciiTheme="minorHAnsi" w:hAnsiTheme="minorHAnsi"/>
                <w:sz w:val="20"/>
              </w:rPr>
              <w:t>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B080A" w:rsidRPr="00C7504A" w:rsidRDefault="007C54F0" w:rsidP="00DC1B05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34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https://gis3.nve.no/map/services/Flomsoner1/MapServer/WmsServer?request=GetLegendGraphic&amp;version=1.3.0&amp;format=image/png&amp;layer=Flomvannstandskurve_1000ar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6F0BBF3" wp14:editId="6C674B17">
                  <wp:extent cx="2667000" cy="304800"/>
                  <wp:effectExtent l="0" t="0" r="0" b="0"/>
                  <wp:docPr id="17" name="Bilde 17" descr="http://wms3.nve.no/map/services/Flomsoner1/MapServer/WmsServer?request=GetLegendGraphic&amp;version=1.3.0&amp;format=image/png&amp;layer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ms3.nve.no/map/services/Flomsoner1/MapServer/WmsServer?request=GetLegendGraphic&amp;version=1.3.0&amp;format=image/png&amp;layer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160001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Flomvannstandskurve_2100</w:t>
            </w:r>
            <w:r w:rsidRPr="00E67E88">
              <w:rPr>
                <w:rFonts w:asciiTheme="minorHAnsi" w:hAnsiTheme="minorHAnsi"/>
                <w:sz w:val="20"/>
              </w:rPr>
              <w:t>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B080A" w:rsidRPr="00C7504A" w:rsidRDefault="007C54F0" w:rsidP="00DC1B05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35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https://gis3.nve.no/map/services/Flomsoner1/MapServer/WmsServer?request=GetLegendGraphic&amp;version=1.3.0&amp;format=image/png&amp;layer=Flomvannstandskurve_2100ar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4B573F1" wp14:editId="502DCFB3">
                  <wp:extent cx="2667000" cy="304800"/>
                  <wp:effectExtent l="0" t="0" r="0" b="0"/>
                  <wp:docPr id="18" name="Bilde 18" descr="http://wms3.nve.no/map/services/Flomsoner1/MapServer/WmsServer?request=GetLegendGraphic&amp;version=1.3.0&amp;format=image/png&amp;layer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ms3.nve.no/map/services/Flomsoner1/MapServer/WmsServer?request=GetLegendGraphic&amp;version=1.3.0&amp;format=image/png&amp;layer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1B05" w:rsidRPr="00E67E88" w:rsidRDefault="00DC1B05" w:rsidP="00DC1B05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160001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B6692A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Style w:val="Sidetall"/>
                <w:rFonts w:asciiTheme="minorHAnsi" w:hAnsiTheme="minorHAnsi"/>
                <w:sz w:val="20"/>
              </w:rPr>
              <w:t>Flomsone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_10arsflom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F78" w:rsidRPr="00032EDB" w:rsidRDefault="007C54F0" w:rsidP="00F03F78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36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https://gis3.nve.no/map/services/Flomsoner1/MapServer/WMSServer?request=GetLegendGraphic&amp;version=1.3.0&amp;format=image/png&amp;layer=Flomsone_10arsflom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30452F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81050" cy="457200"/>
                  <wp:effectExtent l="0" t="0" r="0" b="0"/>
                  <wp:docPr id="19" name="Bilde 19" descr="http://wms3.nve.no/map/services/Flomsoner1/MapServer/WmsServer?request=GetLegendGraphic&amp;version=1.3.0&amp;format=image/png&amp;layer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ms3.nve.no/map/services/Flomsoner1/MapServer/WmsServer?request=GetLegendGraphic&amp;version=1.3.0&amp;format=image/png&amp;layer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16000</w:t>
            </w: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B6692A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Style w:val="Sidetall"/>
                <w:rFonts w:asciiTheme="minorHAnsi" w:hAnsiTheme="minorHAnsi"/>
                <w:sz w:val="20"/>
              </w:rPr>
              <w:t>Flomsone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_</w:t>
            </w:r>
            <w:r w:rsidR="00874D5F" w:rsidRPr="009C0D02">
              <w:rPr>
                <w:rStyle w:val="Sidetall"/>
                <w:rFonts w:asciiTheme="minorHAnsi" w:hAnsiTheme="minorHAnsi"/>
                <w:sz w:val="20"/>
              </w:rPr>
              <w:t>20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arsflom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F78" w:rsidRPr="00032EDB" w:rsidRDefault="009676F6" w:rsidP="00F03F78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38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https://gis3.nve.no/map/services/Flomsoner1/MapServer/WMSServer?request=GetLegendGraphic&amp;version=1.3.0&amp;format=image/png&amp;layer=Flomsone_20arsflom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437813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9983942" wp14:editId="1FD96136">
                  <wp:extent cx="781050" cy="457200"/>
                  <wp:effectExtent l="0" t="0" r="0" b="0"/>
                  <wp:docPr id="32" name="Bilde 32" descr="http://wms3.nve.no/map/services/Flomsoner1/MapServer/WmsServer?request=GetLegendGraphic&amp;version=1.3.0&amp;format=image/png&amp;layer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ms3.nve.no/map/services/Flomsoner1/MapServer/WmsServer?request=GetLegendGraphic&amp;version=1.3.0&amp;format=image/png&amp;layer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16000</w:t>
            </w: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260C78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Style w:val="Sidetall"/>
                <w:rFonts w:asciiTheme="minorHAnsi" w:hAnsiTheme="minorHAnsi"/>
                <w:sz w:val="20"/>
              </w:rPr>
              <w:lastRenderedPageBreak/>
              <w:t>Flomsone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_</w:t>
            </w:r>
            <w:r w:rsidR="00874D5F" w:rsidRPr="009C0D02">
              <w:rPr>
                <w:rStyle w:val="Sidetall"/>
                <w:rFonts w:asciiTheme="minorHAnsi" w:hAnsiTheme="minorHAnsi"/>
                <w:sz w:val="20"/>
              </w:rPr>
              <w:t>50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arsflom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F78" w:rsidRPr="00032EDB" w:rsidRDefault="009676F6" w:rsidP="00F03F78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39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https://gis3.nve.no/map/services/Flomsoner1/MapServer/WMSServer?request=GetLegendGraphic&amp;version=1.3.0&amp;format=image/png&amp;layer=Flomsone_50arsflom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30452F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81050" cy="457200"/>
                  <wp:effectExtent l="0" t="0" r="0" b="0"/>
                  <wp:docPr id="20" name="Bilde 20" descr="http://wms3.nve.no/map/services/Flomsoner1/MapServer/WmsServer?request=GetLegendGraphic&amp;version=1.3.0&amp;format=image/png&amp;layer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ms3.nve.no/map/services/Flomsoner1/MapServer/WmsServer?request=GetLegendGraphic&amp;version=1.3.0&amp;format=image/png&amp;layer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16000</w:t>
            </w: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260C78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Style w:val="Sidetall"/>
                <w:rFonts w:asciiTheme="minorHAnsi" w:hAnsiTheme="minorHAnsi"/>
                <w:sz w:val="20"/>
              </w:rPr>
              <w:t>Flomsone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_</w:t>
            </w:r>
            <w:r w:rsidR="00874D5F" w:rsidRPr="009C0D02">
              <w:rPr>
                <w:rStyle w:val="Sidetall"/>
                <w:rFonts w:asciiTheme="minorHAnsi" w:hAnsiTheme="minorHAnsi"/>
                <w:sz w:val="20"/>
              </w:rPr>
              <w:t>100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arsflom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F78" w:rsidRPr="00032EDB" w:rsidRDefault="00864D0F" w:rsidP="00F03F78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40" w:history="1">
              <w:r w:rsidR="00F66BCB" w:rsidRPr="00B3526B">
                <w:t xml:space="preserve"> </w:t>
              </w:r>
              <w:r w:rsidR="00F66BCB" w:rsidRPr="00F66BCB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</w:t>
              </w:r>
              <w:r w:rsidR="009C3D63" w:rsidRPr="00A71C3F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.nve.no/map/services/Flomsoner1/MapServer/WMSServer?request=GetLegendGraphic&amp;version=1.3.0&amp;format=image/png&amp;layer=Flomsone_100arsflom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30452F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81050" cy="457200"/>
                  <wp:effectExtent l="0" t="0" r="0" b="0"/>
                  <wp:docPr id="21" name="Bilde 21" descr="http://wms3.nve.no/map/services/Flomsoner1/MapServer/WmsServer?request=GetLegendGraphic&amp;version=1.3.0&amp;format=image/png&amp;layer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ms3.nve.no/map/services/Flomsoner1/MapServer/WmsServer?request=GetLegendGraphic&amp;version=1.3.0&amp;format=image/png&amp;layer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16000</w:t>
            </w: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260C78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Style w:val="Sidetall"/>
                <w:rFonts w:asciiTheme="minorHAnsi" w:hAnsiTheme="minorHAnsi"/>
                <w:sz w:val="20"/>
              </w:rPr>
              <w:t>Flomsone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_</w:t>
            </w:r>
            <w:r w:rsidR="00874D5F" w:rsidRPr="009C0D02">
              <w:rPr>
                <w:rStyle w:val="Sidetall"/>
                <w:rFonts w:asciiTheme="minorHAnsi" w:hAnsiTheme="minorHAnsi"/>
                <w:sz w:val="20"/>
              </w:rPr>
              <w:t>200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arsflom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F78" w:rsidRPr="00032EDB" w:rsidRDefault="009676F6" w:rsidP="00F03F78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41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https://gis3.nve.no/map/services/Flomsoner1/MapServer/WMSServer?request=GetLegendGraphic&amp;version=1.3.0&amp;format=image/png&amp;layer=Flomsone_200arsflom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30452F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81050" cy="457200"/>
                  <wp:effectExtent l="0" t="0" r="0" b="0"/>
                  <wp:docPr id="22" name="Bilde 22" descr="http://wms3.nve.no/map/services/Flomsoner1/MapServer/WmsServer?request=GetLegendGraphic&amp;version=1.3.0&amp;format=image/png&amp;layer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ms3.nve.no/map/services/Flomsoner1/MapServer/WmsServer?request=GetLegendGraphic&amp;version=1.3.0&amp;format=image/png&amp;layer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16000</w:t>
            </w: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260C78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Style w:val="Sidetall"/>
                <w:rFonts w:asciiTheme="minorHAnsi" w:hAnsiTheme="minorHAnsi"/>
                <w:sz w:val="20"/>
              </w:rPr>
              <w:t>Flomsone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_</w:t>
            </w:r>
            <w:r w:rsidR="00874D5F" w:rsidRPr="009C0D02">
              <w:rPr>
                <w:rStyle w:val="Sidetall"/>
                <w:rFonts w:asciiTheme="minorHAnsi" w:hAnsiTheme="minorHAnsi"/>
                <w:sz w:val="20"/>
              </w:rPr>
              <w:t>500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arsflom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F78" w:rsidRPr="00032EDB" w:rsidRDefault="009676F6" w:rsidP="00F03F78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42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https://gis3.nve.no/map/services/Flomsoner1/MapServer/WMSServer?request=GetLegendGraphic&amp;version=1.3.0&amp;format=image/png&amp;layer=Flomsone_500arsflom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30452F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81050" cy="457200"/>
                  <wp:effectExtent l="0" t="0" r="0" b="0"/>
                  <wp:docPr id="30" name="Bilde 30" descr="http://wms3.nve.no/map/services/Flomsoner1/MapServer/WmsServer?request=GetLegendGraphic&amp;version=1.3.0&amp;format=image/png&amp;layer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ms3.nve.no/map/services/Flomsoner1/MapServer/WmsServer?request=GetLegendGraphic&amp;version=1.3.0&amp;format=image/png&amp;layer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16000</w:t>
            </w: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260C78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Style w:val="Sidetall"/>
                <w:rFonts w:asciiTheme="minorHAnsi" w:hAnsiTheme="minorHAnsi"/>
                <w:sz w:val="20"/>
              </w:rPr>
              <w:t>Flomsone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_</w:t>
            </w:r>
            <w:r w:rsidR="00874D5F" w:rsidRPr="009C0D02">
              <w:rPr>
                <w:rStyle w:val="Sidetall"/>
                <w:rFonts w:asciiTheme="minorHAnsi" w:hAnsiTheme="minorHAnsi"/>
                <w:sz w:val="20"/>
              </w:rPr>
              <w:t>1000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arsflom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F78" w:rsidRPr="00032EDB" w:rsidRDefault="009676F6" w:rsidP="00F03F78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43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https://gis3.nve.no/map/services/Flomsoner1/MapServer/WMSServer?request=GetLegendGraphic&amp;version=1.3.0&amp;format=image/png&amp;layer=Flomsone_1000arsflom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30452F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81050" cy="457200"/>
                  <wp:effectExtent l="0" t="0" r="0" b="0"/>
                  <wp:docPr id="31" name="Bilde 31" descr="http://wms3.nve.no/map/services/Flomsoner1/MapServer/WmsServer?request=GetLegendGraphic&amp;version=1.3.0&amp;format=image/png&amp;layer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ms3.nve.no/map/services/Flomsoner1/MapServer/WmsServer?request=GetLegendGraphic&amp;version=1.3.0&amp;format=image/png&amp;layer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16000</w:t>
            </w: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4107CF" w:rsidTr="004107CF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260C78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Style w:val="Sidetall"/>
                <w:rFonts w:asciiTheme="minorHAnsi" w:hAnsiTheme="minorHAnsi"/>
                <w:sz w:val="20"/>
              </w:rPr>
              <w:t>Flomsone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_</w:t>
            </w:r>
            <w:r w:rsidR="00874D5F" w:rsidRPr="009C0D02">
              <w:rPr>
                <w:rStyle w:val="Sidetall"/>
                <w:rFonts w:asciiTheme="minorHAnsi" w:hAnsiTheme="minorHAnsi"/>
                <w:sz w:val="20"/>
              </w:rPr>
              <w:t>200</w:t>
            </w:r>
            <w:r w:rsidR="00582BEB">
              <w:rPr>
                <w:rStyle w:val="Sidetall"/>
                <w:rFonts w:asciiTheme="minorHAnsi" w:hAnsiTheme="minorHAnsi"/>
                <w:sz w:val="20"/>
              </w:rPr>
              <w:t>arsflom_klima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F78" w:rsidRPr="00032EDB" w:rsidRDefault="009676F6" w:rsidP="00F03F78">
            <w:pPr>
              <w:ind w:left="0"/>
              <w:rPr>
                <w:rFonts w:asciiTheme="minorHAnsi" w:hAnsiTheme="minorHAnsi"/>
                <w:sz w:val="16"/>
                <w:szCs w:val="16"/>
              </w:rPr>
            </w:pPr>
            <w:hyperlink r:id="rId44" w:history="1">
              <w:r w:rsidRPr="006319A0">
                <w:rPr>
                  <w:rStyle w:val="Hyperkobling"/>
                  <w:rFonts w:asciiTheme="minorHAnsi" w:hAnsiTheme="minorHAnsi"/>
                  <w:sz w:val="16"/>
                  <w:szCs w:val="16"/>
                </w:rPr>
                <w:t>https://gis3.nve.no/map/services/Flomsoner1/MapServer/WMSServer?request=GetLegendGraphic&amp;version=1.3.0&amp;format=image/png&amp;layer=Flomsone_200arsflom_klima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595415" w:rsidP="00097FCD">
            <w:pPr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81050" cy="457200"/>
                  <wp:effectExtent l="0" t="0" r="0" b="0"/>
                  <wp:docPr id="34" name="Bilde 34" descr="http://wms3.nve.no/map/services/Flomsoner1/MapServer/WmsServer?request=GetLegendGraphic&amp;version=1.3.0&amp;format=image/png&amp;laye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ms3.nve.no/map/services/Flomsoner1/MapServer/WmsServer?request=GetLegendGraphic&amp;version=1.3.0&amp;format=image/png&amp;laye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D5F" w:rsidRPr="009C0D02" w:rsidRDefault="00874D5F" w:rsidP="00097FCD">
            <w:pPr>
              <w:ind w:left="0"/>
              <w:rPr>
                <w:rFonts w:asciiTheme="minorHAnsi" w:hAnsiTheme="minorHAnsi"/>
                <w:sz w:val="20"/>
              </w:rPr>
            </w:pPr>
            <w:r w:rsidRPr="009C0D02">
              <w:rPr>
                <w:rFonts w:asciiTheme="minorHAnsi" w:hAnsiTheme="minorHAnsi"/>
                <w:sz w:val="20"/>
              </w:rPr>
              <w:t>16000</w:t>
            </w:r>
            <w:r>
              <w:rPr>
                <w:rFonts w:asciiTheme="minorHAnsi" w:hAnsiTheme="minorHAnsi"/>
                <w:sz w:val="20"/>
              </w:rPr>
              <w:t>1</w:t>
            </w:r>
          </w:p>
        </w:tc>
      </w:tr>
    </w:tbl>
    <w:p w:rsidR="00384DD9" w:rsidRDefault="00384DD9" w:rsidP="000F3494">
      <w:pPr>
        <w:pStyle w:val="anormal2"/>
        <w:outlineLvl w:val="0"/>
        <w:rPr>
          <w:rStyle w:val="Sidetall"/>
          <w:rFonts w:asciiTheme="minorHAnsi" w:hAnsiTheme="minorHAnsi"/>
          <w:b/>
          <w:smallCaps/>
          <w:color w:val="FFFFFF" w:themeColor="background1"/>
          <w:szCs w:val="20"/>
        </w:rPr>
      </w:pPr>
    </w:p>
    <w:p w:rsidR="00D5767B" w:rsidRDefault="00D5767B" w:rsidP="000F3494">
      <w:pPr>
        <w:pStyle w:val="anormal2"/>
        <w:outlineLvl w:val="0"/>
        <w:rPr>
          <w:rStyle w:val="Sidetall"/>
          <w:rFonts w:asciiTheme="minorHAnsi" w:hAnsiTheme="minorHAnsi"/>
          <w:b/>
          <w:smallCaps/>
          <w:color w:val="FFFFFF" w:themeColor="background1"/>
          <w:szCs w:val="20"/>
        </w:rPr>
      </w:pPr>
    </w:p>
    <w:p w:rsidR="00D5767B" w:rsidRPr="002C5586" w:rsidRDefault="00D5767B" w:rsidP="000F3494">
      <w:pPr>
        <w:pStyle w:val="anormal2"/>
        <w:outlineLvl w:val="0"/>
        <w:rPr>
          <w:rStyle w:val="Sidetall"/>
          <w:rFonts w:asciiTheme="minorHAnsi" w:hAnsiTheme="minorHAnsi"/>
          <w:b/>
          <w:smallCaps/>
          <w:color w:val="FFFFFF" w:themeColor="background1"/>
          <w:szCs w:val="20"/>
        </w:rPr>
      </w:pPr>
    </w:p>
    <w:p w:rsidR="00DC728A" w:rsidRDefault="00864D0F" w:rsidP="000F3494">
      <w:pPr>
        <w:pStyle w:val="anormal2"/>
        <w:outlineLvl w:val="0"/>
        <w:rPr>
          <w:rStyle w:val="Sidetall"/>
          <w:rFonts w:asciiTheme="minorHAnsi" w:hAnsiTheme="minorHAnsi"/>
          <w:b/>
          <w:smallCaps/>
          <w:color w:val="FFFFFF" w:themeColor="background1"/>
          <w:sz w:val="22"/>
          <w:szCs w:val="22"/>
        </w:rPr>
      </w:pPr>
      <w:r>
        <w:rPr>
          <w:smallCaps/>
          <w:noProof/>
        </w:rPr>
        <w:pict>
          <v:shape id="_x0000_s1040" type="#_x0000_t202" style="position:absolute;margin-left:0;margin-top:-.15pt;width:498.9pt;height:15.6pt;z-index:251671552;mso-position-horizontal:center;mso-position-horizontal-relative:page;mso-position-vertical-relative:line;mso-width-relative:left-margin-area;v-text-anchor:middle" fillcolor="#3c8c1e" stroked="f">
            <v:textbox style="mso-next-textbox:#_x0000_s1040" inset="1mm,0,0,0">
              <w:txbxContent>
                <w:p w:rsidR="00097FCD" w:rsidRPr="00CC4AEA" w:rsidRDefault="00097FCD" w:rsidP="00384DD9">
                  <w:pPr>
                    <w:ind w:left="0"/>
                  </w:pPr>
                  <w:r>
                    <w:rPr>
                      <w:rStyle w:val="Sidetall"/>
                      <w:rFonts w:asciiTheme="minorHAnsi" w:hAnsiTheme="minorHAnsi"/>
                      <w:b/>
                      <w:smallCaps/>
                      <w:color w:val="FFFFFF" w:themeColor="background1"/>
                      <w:spacing w:val="20"/>
                      <w:sz w:val="24"/>
                      <w:szCs w:val="22"/>
                    </w:rPr>
                    <w:t>Lenker/Annet (valgfritt)</w:t>
                  </w:r>
                </w:p>
                <w:p w:rsidR="00097FCD" w:rsidRPr="00384DD9" w:rsidRDefault="00097FCD" w:rsidP="00384DD9"/>
              </w:txbxContent>
            </v:textbox>
            <w10:wrap anchorx="page"/>
          </v:shape>
        </w:pict>
      </w:r>
    </w:p>
    <w:p w:rsidR="000F3494" w:rsidRPr="00384DD9" w:rsidRDefault="008B50BC" w:rsidP="00384DD9">
      <w:pPr>
        <w:pStyle w:val="anormal2"/>
        <w:outlineLvl w:val="0"/>
        <w:rPr>
          <w:rStyle w:val="Sidetall"/>
          <w:rFonts w:asciiTheme="minorHAnsi" w:hAnsiTheme="minorHAnsi"/>
          <w:b/>
          <w:smallCaps/>
          <w:color w:val="FFFFFF" w:themeColor="background1"/>
          <w:spacing w:val="20"/>
          <w:sz w:val="16"/>
          <w:szCs w:val="16"/>
        </w:rPr>
      </w:pPr>
      <w:r w:rsidRPr="00384DD9">
        <w:rPr>
          <w:rStyle w:val="Sidetall"/>
          <w:rFonts w:asciiTheme="minorHAnsi" w:hAnsiTheme="minorHAnsi"/>
          <w:b/>
          <w:smallCaps/>
          <w:color w:val="FFFFFF" w:themeColor="background1"/>
          <w:spacing w:val="20"/>
          <w:sz w:val="16"/>
          <w:szCs w:val="16"/>
        </w:rPr>
        <w:t>Lenker/Annet (opsjon)</w:t>
      </w:r>
    </w:p>
    <w:p w:rsidR="00025098" w:rsidRPr="00025098" w:rsidRDefault="00025098" w:rsidP="00025098">
      <w:pPr>
        <w:pStyle w:val="Brdtekst"/>
        <w:rPr>
          <w:sz w:val="20"/>
          <w:szCs w:val="20"/>
          <w:lang w:val="en-US"/>
        </w:rPr>
      </w:pPr>
      <w:r w:rsidRPr="00025098">
        <w:rPr>
          <w:sz w:val="20"/>
          <w:szCs w:val="20"/>
          <w:lang w:val="en-US"/>
        </w:rPr>
        <w:t xml:space="preserve">NVE Atlas       </w:t>
      </w:r>
      <w:hyperlink r:id="rId46" w:history="1">
        <w:r w:rsidR="00C76598" w:rsidRPr="006319A0">
          <w:rPr>
            <w:rStyle w:val="Hyperkobling"/>
            <w:sz w:val="20"/>
            <w:szCs w:val="20"/>
            <w:lang w:val="en-US"/>
          </w:rPr>
          <w:t>https://atlas.nve.no</w:t>
        </w:r>
      </w:hyperlink>
      <w:r w:rsidRPr="00025098">
        <w:rPr>
          <w:sz w:val="20"/>
          <w:szCs w:val="20"/>
          <w:lang w:val="en-US"/>
        </w:rPr>
        <w:t xml:space="preserve"> </w:t>
      </w:r>
    </w:p>
    <w:p w:rsidR="00025098" w:rsidRDefault="00025098" w:rsidP="00025098">
      <w:pPr>
        <w:pStyle w:val="Brdtekst"/>
        <w:rPr>
          <w:sz w:val="20"/>
          <w:szCs w:val="20"/>
        </w:rPr>
      </w:pPr>
      <w:r w:rsidRPr="00025098">
        <w:rPr>
          <w:sz w:val="20"/>
          <w:szCs w:val="20"/>
        </w:rPr>
        <w:t xml:space="preserve">Produktark       </w:t>
      </w:r>
      <w:hyperlink r:id="rId47" w:history="1">
        <w:r w:rsidR="00A224B2" w:rsidRPr="00326D87">
          <w:rPr>
            <w:rStyle w:val="Hyperkobling"/>
            <w:sz w:val="20"/>
            <w:szCs w:val="20"/>
          </w:rPr>
          <w:t>https://register.geonorge.no/register/versjoner/produktark/norges-vassdrags-og-energidirektorat/flomsoner</w:t>
        </w:r>
      </w:hyperlink>
    </w:p>
    <w:p w:rsidR="00025098" w:rsidRPr="00025098" w:rsidRDefault="00025098" w:rsidP="00025098">
      <w:pPr>
        <w:pStyle w:val="Brdtekst"/>
        <w:rPr>
          <w:sz w:val="20"/>
          <w:szCs w:val="20"/>
        </w:rPr>
      </w:pPr>
      <w:r w:rsidRPr="00025098">
        <w:rPr>
          <w:sz w:val="20"/>
          <w:szCs w:val="20"/>
        </w:rPr>
        <w:t xml:space="preserve">NVEs </w:t>
      </w:r>
      <w:proofErr w:type="gramStart"/>
      <w:r w:rsidRPr="00025098">
        <w:rPr>
          <w:sz w:val="20"/>
          <w:szCs w:val="20"/>
        </w:rPr>
        <w:t xml:space="preserve">nettside  </w:t>
      </w:r>
      <w:hyperlink r:id="rId48" w:history="1">
        <w:r w:rsidR="00EC31B5" w:rsidRPr="00EC31B5">
          <w:rPr>
            <w:rStyle w:val="Hyperkobling"/>
            <w:sz w:val="20"/>
            <w:szCs w:val="20"/>
          </w:rPr>
          <w:t>https://www.nve.no/flaum-og-skred/kartlegging/flaum/</w:t>
        </w:r>
        <w:proofErr w:type="gramEnd"/>
        <w:r w:rsidRPr="00EC31B5">
          <w:rPr>
            <w:rStyle w:val="Hyperkobling"/>
            <w:sz w:val="20"/>
            <w:szCs w:val="20"/>
          </w:rPr>
          <w:t xml:space="preserve"> </w:t>
        </w:r>
      </w:hyperlink>
      <w:r w:rsidRPr="00025098">
        <w:rPr>
          <w:sz w:val="20"/>
          <w:szCs w:val="20"/>
        </w:rPr>
        <w:t xml:space="preserve"> </w:t>
      </w:r>
      <w:r w:rsidRPr="00025098">
        <w:rPr>
          <w:sz w:val="20"/>
          <w:szCs w:val="20"/>
        </w:rPr>
        <w:tab/>
      </w:r>
    </w:p>
    <w:p w:rsidR="00FA474E" w:rsidRDefault="00025098" w:rsidP="00025098">
      <w:pPr>
        <w:pStyle w:val="Brdtekst"/>
        <w:rPr>
          <w:sz w:val="20"/>
          <w:szCs w:val="20"/>
        </w:rPr>
      </w:pPr>
      <w:r w:rsidRPr="00025098">
        <w:rPr>
          <w:sz w:val="20"/>
          <w:szCs w:val="20"/>
        </w:rPr>
        <w:t xml:space="preserve">Metadata i </w:t>
      </w:r>
      <w:proofErr w:type="spellStart"/>
      <w:r w:rsidRPr="00025098">
        <w:rPr>
          <w:sz w:val="20"/>
          <w:szCs w:val="20"/>
        </w:rPr>
        <w:t>Geonorge</w:t>
      </w:r>
      <w:proofErr w:type="spellEnd"/>
      <w:r w:rsidRPr="00025098">
        <w:rPr>
          <w:sz w:val="20"/>
          <w:szCs w:val="20"/>
        </w:rPr>
        <w:t xml:space="preserve">  </w:t>
      </w:r>
    </w:p>
    <w:p w:rsidR="00025098" w:rsidRPr="00025098" w:rsidRDefault="00864D0F" w:rsidP="00025098">
      <w:pPr>
        <w:pStyle w:val="Brdtekst"/>
        <w:rPr>
          <w:sz w:val="20"/>
          <w:szCs w:val="20"/>
        </w:rPr>
      </w:pPr>
      <w:hyperlink r:id="rId49" w:history="1">
        <w:r w:rsidR="00025098" w:rsidRPr="00025098">
          <w:rPr>
            <w:rStyle w:val="Hyperkobling"/>
            <w:sz w:val="20"/>
            <w:szCs w:val="20"/>
          </w:rPr>
          <w:t>https://kartkatalog.geonorge.no/metadata/norges-vassdrags-og-energidirektorat/flomsoner/e95008fc-0945-4d66-8bc9-e50ab3f50401</w:t>
        </w:r>
      </w:hyperlink>
      <w:bookmarkStart w:id="4" w:name="_GoBack"/>
      <w:bookmarkEnd w:id="4"/>
    </w:p>
    <w:sectPr w:rsidR="00025098" w:rsidRPr="00025098" w:rsidSect="006C15B7">
      <w:type w:val="continuous"/>
      <w:pgSz w:w="11906" w:h="16838" w:code="9"/>
      <w:pgMar w:top="1134" w:right="964" w:bottom="1134" w:left="964" w:header="454" w:footer="567" w:gutter="0"/>
      <w:paperSrc w:first="7" w:other="7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0F" w:rsidRDefault="00864D0F">
      <w:r>
        <w:separator/>
      </w:r>
    </w:p>
  </w:endnote>
  <w:endnote w:type="continuationSeparator" w:id="0">
    <w:p w:rsidR="00864D0F" w:rsidRDefault="0086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symbol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CD" w:rsidRDefault="00097FCD" w:rsidP="00361C6E">
    <w:pPr>
      <w:pStyle w:val="Bunntekst"/>
      <w:numPr>
        <w:ilvl w:val="0"/>
        <w:numId w:val="0"/>
      </w:numPr>
    </w:pPr>
    <w:r>
      <w:t xml:space="preserve">Norges vassdrags- og energidirektorat, NVE - </w:t>
    </w:r>
    <w:r w:rsidR="00C549E4">
      <w:t>30</w:t>
    </w:r>
    <w:r w:rsidR="00EC31B5">
      <w:t>.</w:t>
    </w:r>
    <w:r w:rsidR="00C549E4">
      <w:t>05.2018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CD" w:rsidRDefault="00097FCD">
    <w:pPr>
      <w:pStyle w:val="Bunntekst"/>
    </w:pPr>
    <w:r>
      <w:t>Statens kartverk - juni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0F" w:rsidRDefault="00864D0F">
      <w:r>
        <w:separator/>
      </w:r>
    </w:p>
  </w:footnote>
  <w:footnote w:type="continuationSeparator" w:id="0">
    <w:p w:rsidR="00864D0F" w:rsidRDefault="0086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CD" w:rsidRDefault="00097FCD" w:rsidP="00365E97">
    <w:pPr>
      <w:pStyle w:val="Topptekst2"/>
    </w:pPr>
    <w:r w:rsidRPr="00B70B60">
      <w:rPr>
        <w:noProof/>
      </w:rPr>
      <w:drawing>
        <wp:inline distT="0" distB="0" distL="0" distR="0">
          <wp:extent cx="1181100" cy="590550"/>
          <wp:effectExtent l="19050" t="0" r="0" b="0"/>
          <wp:docPr id="8" name="Bilde 3" descr="NVELogoDirPos 16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ELogoDirPos 160x8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543560" cy="523875"/>
          <wp:effectExtent l="19050" t="0" r="8890" b="0"/>
          <wp:wrapTopAndBottom/>
          <wp:docPr id="1" name="Bilde 0" descr="ND_logo_mini57pi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_logo_mini57pix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3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7872">
      <w:t xml:space="preserve"> </w:t>
    </w:r>
  </w:p>
  <w:p w:rsidR="00097FCD" w:rsidRPr="00622DA1" w:rsidRDefault="00097FCD" w:rsidP="00365E97">
    <w:pPr>
      <w:pStyle w:val="Topptekst2"/>
      <w:rPr>
        <w:sz w:val="12"/>
        <w:szCs w:val="12"/>
      </w:rPr>
    </w:pPr>
  </w:p>
  <w:p w:rsidR="00097FCD" w:rsidRPr="007E64FD" w:rsidRDefault="00097FCD" w:rsidP="001E0136">
    <w:pPr>
      <w:pStyle w:val="Topptekst"/>
      <w:pBdr>
        <w:bottom w:val="none" w:sz="0" w:space="0" w:color="auto"/>
      </w:pBdr>
      <w:tabs>
        <w:tab w:val="left" w:pos="5235"/>
      </w:tabs>
      <w:jc w:val="right"/>
      <w:rPr>
        <w:sz w:val="8"/>
        <w:szCs w:val="8"/>
      </w:rPr>
    </w:pPr>
    <w:bookmarkStart w:id="0" w:name="produktnavn"/>
  </w:p>
  <w:p w:rsidR="00097FCD" w:rsidRPr="001E0136" w:rsidRDefault="00097FCD" w:rsidP="001E0136">
    <w:pPr>
      <w:pStyle w:val="Topptekst"/>
      <w:pBdr>
        <w:bottom w:val="none" w:sz="0" w:space="0" w:color="auto"/>
      </w:pBdr>
      <w:tabs>
        <w:tab w:val="left" w:pos="5235"/>
      </w:tabs>
      <w:jc w:val="right"/>
      <w:rPr>
        <w:sz w:val="24"/>
        <w:szCs w:val="24"/>
      </w:rPr>
    </w:pPr>
    <w:r>
      <w:t xml:space="preserve">Presentasjonsregler: Flomsoner </w:t>
    </w:r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CD" w:rsidRDefault="00097FCD" w:rsidP="00365E97">
    <w:pPr>
      <w:pStyle w:val="Topptekst2"/>
    </w:pPr>
    <w:r>
      <w:rPr>
        <w:noProof/>
      </w:rPr>
      <w:drawing>
        <wp:inline distT="0" distB="0" distL="0" distR="0">
          <wp:extent cx="542925" cy="523875"/>
          <wp:effectExtent l="19050" t="0" r="9525" b="0"/>
          <wp:docPr id="123" name="Bild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7872">
      <w:t xml:space="preserve"> </w:t>
    </w:r>
  </w:p>
  <w:p w:rsidR="00097FCD" w:rsidRPr="0072783C" w:rsidRDefault="00097FCD" w:rsidP="0072783C">
    <w:pPr>
      <w:pStyle w:val="Topptekst"/>
      <w:rPr>
        <w:b/>
      </w:rPr>
    </w:pPr>
    <w:bookmarkStart w:id="1" w:name="OLE_LINK1"/>
    <w:bookmarkStart w:id="2" w:name="OLE_LINK2"/>
    <w:bookmarkStart w:id="3" w:name="_Hlk201565012"/>
    <w:r>
      <w:rPr>
        <w:b/>
      </w:rPr>
      <w:t>FAKTAARK</w:t>
    </w:r>
  </w:p>
  <w:p w:rsidR="00097FCD" w:rsidRDefault="00097FCD" w:rsidP="0072783C">
    <w:pPr>
      <w:pStyle w:val="Topptekst"/>
      <w:pBdr>
        <w:bottom w:val="none" w:sz="0" w:space="0" w:color="auto"/>
      </w:pBdr>
      <w:tabs>
        <w:tab w:val="left" w:pos="5235"/>
      </w:tabs>
    </w:pPr>
    <w:r>
      <w:tab/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7901B3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decimal"/>
      <w:pStyle w:val="Overskrift2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19857AC"/>
    <w:lvl w:ilvl="0">
      <w:numFmt w:val="bullet"/>
      <w:lvlText w:val="*"/>
      <w:lvlJc w:val="left"/>
    </w:lvl>
  </w:abstractNum>
  <w:abstractNum w:abstractNumId="2" w15:restartNumberingAfterBreak="0">
    <w:nsid w:val="011B0F6F"/>
    <w:multiLevelType w:val="multilevel"/>
    <w:tmpl w:val="6BDA0C0E"/>
    <w:lvl w:ilvl="0"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28721BF"/>
    <w:multiLevelType w:val="multilevel"/>
    <w:tmpl w:val="2B9430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77651"/>
    <w:multiLevelType w:val="multilevel"/>
    <w:tmpl w:val="D286FC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4F229EA"/>
    <w:multiLevelType w:val="multilevel"/>
    <w:tmpl w:val="7A5EDFC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8524610"/>
    <w:multiLevelType w:val="hybridMultilevel"/>
    <w:tmpl w:val="0B286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FD4"/>
    <w:multiLevelType w:val="multilevel"/>
    <w:tmpl w:val="8E6400DE"/>
    <w:lvl w:ilvl="0"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DBB4ADD"/>
    <w:multiLevelType w:val="multilevel"/>
    <w:tmpl w:val="39C83BAE"/>
    <w:lvl w:ilvl="0">
      <w:numFmt w:val="decimal"/>
      <w:pStyle w:val="overskriftUtenSideskift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FC625B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54CBB"/>
    <w:multiLevelType w:val="multilevel"/>
    <w:tmpl w:val="D286FC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94A3FA9"/>
    <w:multiLevelType w:val="multilevel"/>
    <w:tmpl w:val="1AAA6AE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C4C2B38"/>
    <w:multiLevelType w:val="multilevel"/>
    <w:tmpl w:val="F51E440A"/>
    <w:lvl w:ilvl="0"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05F5A83"/>
    <w:multiLevelType w:val="hybridMultilevel"/>
    <w:tmpl w:val="C32E7464"/>
    <w:lvl w:ilvl="0" w:tplc="64B01AD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910D0"/>
    <w:multiLevelType w:val="multilevel"/>
    <w:tmpl w:val="39C83BAE"/>
    <w:lvl w:ilvl="0"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204A6B"/>
    <w:multiLevelType w:val="multilevel"/>
    <w:tmpl w:val="409CF4FC"/>
    <w:lvl w:ilvl="0"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A542A71"/>
    <w:multiLevelType w:val="multilevel"/>
    <w:tmpl w:val="05EEDC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22CD8"/>
    <w:multiLevelType w:val="multilevel"/>
    <w:tmpl w:val="765AFF84"/>
    <w:lvl w:ilvl="0"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16D044A"/>
    <w:multiLevelType w:val="multilevel"/>
    <w:tmpl w:val="B546D1D0"/>
    <w:lvl w:ilvl="0"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A437F07"/>
    <w:multiLevelType w:val="multilevel"/>
    <w:tmpl w:val="FC1EB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B55FE8"/>
    <w:multiLevelType w:val="multilevel"/>
    <w:tmpl w:val="D286FC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6156766F"/>
    <w:multiLevelType w:val="multilevel"/>
    <w:tmpl w:val="D286FC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62755D1B"/>
    <w:multiLevelType w:val="hybridMultilevel"/>
    <w:tmpl w:val="2A100088"/>
    <w:lvl w:ilvl="0" w:tplc="20AA5EC2">
      <w:numFmt w:val="bullet"/>
      <w:pStyle w:val="normalListet"/>
      <w:lvlText w:val="-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33772CE"/>
    <w:multiLevelType w:val="multilevel"/>
    <w:tmpl w:val="4A2017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63946D08"/>
    <w:multiLevelType w:val="multilevel"/>
    <w:tmpl w:val="C94E6A88"/>
    <w:lvl w:ilvl="0">
      <w:start w:val="1"/>
      <w:numFmt w:val="decimal"/>
      <w:suff w:val="space"/>
      <w:lvlText w:val="Kapittel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5DD256C"/>
    <w:multiLevelType w:val="multilevel"/>
    <w:tmpl w:val="80EC7B4C"/>
    <w:lvl w:ilvl="0"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884D8B"/>
    <w:multiLevelType w:val="multilevel"/>
    <w:tmpl w:val="4E3E0FEA"/>
    <w:lvl w:ilvl="0"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0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7DD52E7"/>
    <w:multiLevelType w:val="multilevel"/>
    <w:tmpl w:val="4E3E0FEA"/>
    <w:lvl w:ilvl="0"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0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8705EAE"/>
    <w:multiLevelType w:val="multilevel"/>
    <w:tmpl w:val="D286FC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6AD54AD7"/>
    <w:multiLevelType w:val="multilevel"/>
    <w:tmpl w:val="4A2017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6B1C56D7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D84E58"/>
    <w:multiLevelType w:val="hybridMultilevel"/>
    <w:tmpl w:val="7D98BEEE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33BFD"/>
    <w:multiLevelType w:val="hybridMultilevel"/>
    <w:tmpl w:val="27F432C8"/>
    <w:lvl w:ilvl="0" w:tplc="5B900480">
      <w:start w:val="1"/>
      <w:numFmt w:val="decimal"/>
      <w:pStyle w:val="Bunntekst"/>
      <w:lvlText w:val="%1 av 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C4400"/>
    <w:multiLevelType w:val="hybridMultilevel"/>
    <w:tmpl w:val="05EEDCC2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A9C"/>
    <w:multiLevelType w:val="multilevel"/>
    <w:tmpl w:val="7D98BE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D5B6C"/>
    <w:multiLevelType w:val="hybridMultilevel"/>
    <w:tmpl w:val="3BB03062"/>
    <w:lvl w:ilvl="0" w:tplc="8ECA6D16">
      <w:start w:val="1"/>
      <w:numFmt w:val="bullet"/>
      <w:pStyle w:val="oppte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C02A8"/>
    <w:multiLevelType w:val="multilevel"/>
    <w:tmpl w:val="F51E440A"/>
    <w:lvl w:ilvl="0"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6F037AD"/>
    <w:multiLevelType w:val="multilevel"/>
    <w:tmpl w:val="4A2017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77CD4E86"/>
    <w:multiLevelType w:val="multilevel"/>
    <w:tmpl w:val="4E3E0FEA"/>
    <w:lvl w:ilvl="0"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0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CC728B7"/>
    <w:multiLevelType w:val="multilevel"/>
    <w:tmpl w:val="53462102"/>
    <w:lvl w:ilvl="0">
      <w:start w:val="1"/>
      <w:numFmt w:val="decimal"/>
      <w:suff w:val="space"/>
      <w:lvlText w:val="Kapittel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0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E363FC8"/>
    <w:multiLevelType w:val="hybridMultilevel"/>
    <w:tmpl w:val="2B943088"/>
    <w:lvl w:ilvl="0" w:tplc="0414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"/>
        <w:legacy w:legacy="1" w:legacySpace="57" w:legacyIndent="283"/>
        <w:lvlJc w:val="left"/>
        <w:pPr>
          <w:ind w:left="283" w:hanging="283"/>
        </w:pPr>
        <w:rPr>
          <w:rFonts w:ascii="Courier New" w:hAnsi="Courier New" w:cs="Courier New" w:hint="default"/>
          <w:sz w:val="40"/>
        </w:rPr>
      </w:lvl>
    </w:lvlOverride>
  </w:num>
  <w:num w:numId="5">
    <w:abstractNumId w:val="11"/>
  </w:num>
  <w:num w:numId="6">
    <w:abstractNumId w:val="31"/>
  </w:num>
  <w:num w:numId="7">
    <w:abstractNumId w:val="34"/>
  </w:num>
  <w:num w:numId="8">
    <w:abstractNumId w:val="40"/>
  </w:num>
  <w:num w:numId="9">
    <w:abstractNumId w:val="3"/>
  </w:num>
  <w:num w:numId="10">
    <w:abstractNumId w:val="29"/>
  </w:num>
  <w:num w:numId="11">
    <w:abstractNumId w:val="39"/>
  </w:num>
  <w:num w:numId="12">
    <w:abstractNumId w:val="8"/>
  </w:num>
  <w:num w:numId="13">
    <w:abstractNumId w:val="23"/>
  </w:num>
  <w:num w:numId="14">
    <w:abstractNumId w:val="8"/>
  </w:num>
  <w:num w:numId="15">
    <w:abstractNumId w:val="37"/>
  </w:num>
  <w:num w:numId="16">
    <w:abstractNumId w:val="24"/>
  </w:num>
  <w:num w:numId="17">
    <w:abstractNumId w:val="7"/>
  </w:num>
  <w:num w:numId="18">
    <w:abstractNumId w:val="10"/>
  </w:num>
  <w:num w:numId="19">
    <w:abstractNumId w:val="20"/>
  </w:num>
  <w:num w:numId="20">
    <w:abstractNumId w:val="4"/>
  </w:num>
  <w:num w:numId="21">
    <w:abstractNumId w:val="17"/>
  </w:num>
  <w:num w:numId="22">
    <w:abstractNumId w:val="25"/>
  </w:num>
  <w:num w:numId="23">
    <w:abstractNumId w:val="18"/>
  </w:num>
  <w:num w:numId="24">
    <w:abstractNumId w:val="12"/>
  </w:num>
  <w:num w:numId="25">
    <w:abstractNumId w:val="21"/>
  </w:num>
  <w:num w:numId="26">
    <w:abstractNumId w:val="28"/>
  </w:num>
  <w:num w:numId="27">
    <w:abstractNumId w:val="38"/>
  </w:num>
  <w:num w:numId="28">
    <w:abstractNumId w:val="5"/>
  </w:num>
  <w:num w:numId="29">
    <w:abstractNumId w:val="36"/>
  </w:num>
  <w:num w:numId="30">
    <w:abstractNumId w:val="14"/>
  </w:num>
  <w:num w:numId="31">
    <w:abstractNumId w:val="2"/>
  </w:num>
  <w:num w:numId="32">
    <w:abstractNumId w:val="15"/>
  </w:num>
  <w:num w:numId="33">
    <w:abstractNumId w:val="26"/>
  </w:num>
  <w:num w:numId="34">
    <w:abstractNumId w:val="27"/>
  </w:num>
  <w:num w:numId="3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Times" w:hAnsi="Times" w:cs="Times" w:hint="default"/>
        </w:rPr>
      </w:lvl>
    </w:lvlOverride>
  </w:num>
  <w:num w:numId="36">
    <w:abstractNumId w:val="33"/>
  </w:num>
  <w:num w:numId="37">
    <w:abstractNumId w:val="16"/>
  </w:num>
  <w:num w:numId="38">
    <w:abstractNumId w:val="35"/>
  </w:num>
  <w:num w:numId="39">
    <w:abstractNumId w:val="13"/>
  </w:num>
  <w:num w:numId="40">
    <w:abstractNumId w:val="30"/>
  </w:num>
  <w:num w:numId="41">
    <w:abstractNumId w:val="9"/>
  </w:num>
  <w:num w:numId="42">
    <w:abstractNumId w:val="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mso-position-horizontal-relative:page;mso-position-vertical-relative:line;mso-width-relative:left-margin-area" fillcolor="#3c8c1e" stroke="f">
      <v:fill color="#3c8c1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6E1"/>
    <w:rsid w:val="00003C7B"/>
    <w:rsid w:val="00006DB7"/>
    <w:rsid w:val="000137F3"/>
    <w:rsid w:val="00025098"/>
    <w:rsid w:val="00030BB6"/>
    <w:rsid w:val="000352D9"/>
    <w:rsid w:val="000515D7"/>
    <w:rsid w:val="000552B2"/>
    <w:rsid w:val="00060F83"/>
    <w:rsid w:val="00064ED8"/>
    <w:rsid w:val="00072F8D"/>
    <w:rsid w:val="0009137C"/>
    <w:rsid w:val="00097ABA"/>
    <w:rsid w:val="00097FCD"/>
    <w:rsid w:val="000A056C"/>
    <w:rsid w:val="000A5CB5"/>
    <w:rsid w:val="000B120E"/>
    <w:rsid w:val="000B2967"/>
    <w:rsid w:val="000B7DF5"/>
    <w:rsid w:val="000C73AF"/>
    <w:rsid w:val="000D6AC3"/>
    <w:rsid w:val="000E045F"/>
    <w:rsid w:val="000E4AF5"/>
    <w:rsid w:val="000F3494"/>
    <w:rsid w:val="000F506E"/>
    <w:rsid w:val="00100C9B"/>
    <w:rsid w:val="00104C22"/>
    <w:rsid w:val="00105BCA"/>
    <w:rsid w:val="00112E39"/>
    <w:rsid w:val="00114893"/>
    <w:rsid w:val="00115255"/>
    <w:rsid w:val="001272A1"/>
    <w:rsid w:val="00131352"/>
    <w:rsid w:val="00132C93"/>
    <w:rsid w:val="00132D7F"/>
    <w:rsid w:val="00133469"/>
    <w:rsid w:val="001518F7"/>
    <w:rsid w:val="00170E27"/>
    <w:rsid w:val="00172295"/>
    <w:rsid w:val="001733BE"/>
    <w:rsid w:val="00176048"/>
    <w:rsid w:val="00183B00"/>
    <w:rsid w:val="00184BBB"/>
    <w:rsid w:val="00187872"/>
    <w:rsid w:val="00192D70"/>
    <w:rsid w:val="00193017"/>
    <w:rsid w:val="00196D70"/>
    <w:rsid w:val="001A5DCC"/>
    <w:rsid w:val="001B150E"/>
    <w:rsid w:val="001B1E50"/>
    <w:rsid w:val="001C0C10"/>
    <w:rsid w:val="001C6BB4"/>
    <w:rsid w:val="001D12AE"/>
    <w:rsid w:val="001D2347"/>
    <w:rsid w:val="001D6E24"/>
    <w:rsid w:val="001E0136"/>
    <w:rsid w:val="001E27DC"/>
    <w:rsid w:val="001E62EE"/>
    <w:rsid w:val="001E7C39"/>
    <w:rsid w:val="001F6FC8"/>
    <w:rsid w:val="00210D6F"/>
    <w:rsid w:val="00220175"/>
    <w:rsid w:val="00222038"/>
    <w:rsid w:val="00224088"/>
    <w:rsid w:val="002245B2"/>
    <w:rsid w:val="002416D5"/>
    <w:rsid w:val="00243978"/>
    <w:rsid w:val="00250EC9"/>
    <w:rsid w:val="00254418"/>
    <w:rsid w:val="00260C78"/>
    <w:rsid w:val="0026645C"/>
    <w:rsid w:val="00270541"/>
    <w:rsid w:val="00277028"/>
    <w:rsid w:val="00277A43"/>
    <w:rsid w:val="002812AE"/>
    <w:rsid w:val="00281A45"/>
    <w:rsid w:val="002842A6"/>
    <w:rsid w:val="00284866"/>
    <w:rsid w:val="002A36A3"/>
    <w:rsid w:val="002A6938"/>
    <w:rsid w:val="002B546C"/>
    <w:rsid w:val="002C5586"/>
    <w:rsid w:val="002D1B96"/>
    <w:rsid w:val="002D26A6"/>
    <w:rsid w:val="002D6B2A"/>
    <w:rsid w:val="002D6BE2"/>
    <w:rsid w:val="00300275"/>
    <w:rsid w:val="00301A20"/>
    <w:rsid w:val="0030452F"/>
    <w:rsid w:val="0031213B"/>
    <w:rsid w:val="003358FC"/>
    <w:rsid w:val="00342146"/>
    <w:rsid w:val="003505B3"/>
    <w:rsid w:val="0035078F"/>
    <w:rsid w:val="00361BFA"/>
    <w:rsid w:val="00361C6E"/>
    <w:rsid w:val="00364046"/>
    <w:rsid w:val="003652E4"/>
    <w:rsid w:val="00365E97"/>
    <w:rsid w:val="00365EB3"/>
    <w:rsid w:val="00373A94"/>
    <w:rsid w:val="00374200"/>
    <w:rsid w:val="00377DDF"/>
    <w:rsid w:val="00377EFB"/>
    <w:rsid w:val="00382604"/>
    <w:rsid w:val="00384DD9"/>
    <w:rsid w:val="0038654B"/>
    <w:rsid w:val="00387039"/>
    <w:rsid w:val="00392A89"/>
    <w:rsid w:val="003949E5"/>
    <w:rsid w:val="003A3803"/>
    <w:rsid w:val="003B2F4C"/>
    <w:rsid w:val="003B4317"/>
    <w:rsid w:val="003C164B"/>
    <w:rsid w:val="003C3154"/>
    <w:rsid w:val="003D1864"/>
    <w:rsid w:val="003D2B60"/>
    <w:rsid w:val="003D2DC1"/>
    <w:rsid w:val="003D7157"/>
    <w:rsid w:val="003D72BB"/>
    <w:rsid w:val="003E0BBB"/>
    <w:rsid w:val="003F684F"/>
    <w:rsid w:val="00403B20"/>
    <w:rsid w:val="00406233"/>
    <w:rsid w:val="004072DC"/>
    <w:rsid w:val="004107CF"/>
    <w:rsid w:val="00411BC9"/>
    <w:rsid w:val="00411F8A"/>
    <w:rsid w:val="00415A4C"/>
    <w:rsid w:val="00421B94"/>
    <w:rsid w:val="00433C69"/>
    <w:rsid w:val="00437813"/>
    <w:rsid w:val="00437C68"/>
    <w:rsid w:val="004402D7"/>
    <w:rsid w:val="0044392D"/>
    <w:rsid w:val="00446BC4"/>
    <w:rsid w:val="004615B2"/>
    <w:rsid w:val="004654E9"/>
    <w:rsid w:val="004700ED"/>
    <w:rsid w:val="004737B8"/>
    <w:rsid w:val="004915D4"/>
    <w:rsid w:val="00497540"/>
    <w:rsid w:val="004A5554"/>
    <w:rsid w:val="004B07E7"/>
    <w:rsid w:val="004B408C"/>
    <w:rsid w:val="004C0ECD"/>
    <w:rsid w:val="004C1490"/>
    <w:rsid w:val="004C5206"/>
    <w:rsid w:val="004C5B90"/>
    <w:rsid w:val="004D3E73"/>
    <w:rsid w:val="004E300F"/>
    <w:rsid w:val="004F2FC0"/>
    <w:rsid w:val="00500778"/>
    <w:rsid w:val="0050187F"/>
    <w:rsid w:val="00503BC1"/>
    <w:rsid w:val="00511FC7"/>
    <w:rsid w:val="0051415A"/>
    <w:rsid w:val="00524F7C"/>
    <w:rsid w:val="00535E40"/>
    <w:rsid w:val="00536E16"/>
    <w:rsid w:val="00537DFF"/>
    <w:rsid w:val="005412A4"/>
    <w:rsid w:val="00543195"/>
    <w:rsid w:val="005438B1"/>
    <w:rsid w:val="0054630C"/>
    <w:rsid w:val="00551792"/>
    <w:rsid w:val="00563EA3"/>
    <w:rsid w:val="00564E79"/>
    <w:rsid w:val="00574F28"/>
    <w:rsid w:val="00582BEB"/>
    <w:rsid w:val="005849A4"/>
    <w:rsid w:val="00591163"/>
    <w:rsid w:val="00594A63"/>
    <w:rsid w:val="00595415"/>
    <w:rsid w:val="005C2F15"/>
    <w:rsid w:val="005E666D"/>
    <w:rsid w:val="005F2550"/>
    <w:rsid w:val="005F3AC1"/>
    <w:rsid w:val="005F4570"/>
    <w:rsid w:val="005F4580"/>
    <w:rsid w:val="005F52C4"/>
    <w:rsid w:val="005F7D54"/>
    <w:rsid w:val="0060246D"/>
    <w:rsid w:val="00603F49"/>
    <w:rsid w:val="0060720D"/>
    <w:rsid w:val="00616EDE"/>
    <w:rsid w:val="00620D15"/>
    <w:rsid w:val="00622DA1"/>
    <w:rsid w:val="00626DF4"/>
    <w:rsid w:val="006347B0"/>
    <w:rsid w:val="00637EEA"/>
    <w:rsid w:val="00640D3B"/>
    <w:rsid w:val="006413F7"/>
    <w:rsid w:val="00641AED"/>
    <w:rsid w:val="00641B25"/>
    <w:rsid w:val="00643B48"/>
    <w:rsid w:val="006476AC"/>
    <w:rsid w:val="00667F79"/>
    <w:rsid w:val="006703F0"/>
    <w:rsid w:val="00675DF4"/>
    <w:rsid w:val="006815E6"/>
    <w:rsid w:val="00685CAC"/>
    <w:rsid w:val="006A540F"/>
    <w:rsid w:val="006A633E"/>
    <w:rsid w:val="006A6593"/>
    <w:rsid w:val="006B1CDC"/>
    <w:rsid w:val="006B28EA"/>
    <w:rsid w:val="006C15B7"/>
    <w:rsid w:val="006D02A2"/>
    <w:rsid w:val="006D119E"/>
    <w:rsid w:val="006D3C88"/>
    <w:rsid w:val="006E1E76"/>
    <w:rsid w:val="006E1EB5"/>
    <w:rsid w:val="006E722E"/>
    <w:rsid w:val="006F12DA"/>
    <w:rsid w:val="006F1860"/>
    <w:rsid w:val="006F2511"/>
    <w:rsid w:val="00700B38"/>
    <w:rsid w:val="007056A0"/>
    <w:rsid w:val="00705F43"/>
    <w:rsid w:val="00711909"/>
    <w:rsid w:val="00716678"/>
    <w:rsid w:val="00724942"/>
    <w:rsid w:val="0072714A"/>
    <w:rsid w:val="0072783C"/>
    <w:rsid w:val="00727DE8"/>
    <w:rsid w:val="007308B3"/>
    <w:rsid w:val="00740938"/>
    <w:rsid w:val="00742777"/>
    <w:rsid w:val="0074722B"/>
    <w:rsid w:val="00753F57"/>
    <w:rsid w:val="00755780"/>
    <w:rsid w:val="007611A0"/>
    <w:rsid w:val="00767D5A"/>
    <w:rsid w:val="00786010"/>
    <w:rsid w:val="00786B50"/>
    <w:rsid w:val="007924DE"/>
    <w:rsid w:val="007A0387"/>
    <w:rsid w:val="007A106A"/>
    <w:rsid w:val="007B63A3"/>
    <w:rsid w:val="007C1A1B"/>
    <w:rsid w:val="007C54F0"/>
    <w:rsid w:val="007D40AD"/>
    <w:rsid w:val="007E5A78"/>
    <w:rsid w:val="007E5F56"/>
    <w:rsid w:val="007E64FD"/>
    <w:rsid w:val="007F082C"/>
    <w:rsid w:val="007F241A"/>
    <w:rsid w:val="00805447"/>
    <w:rsid w:val="00806C4A"/>
    <w:rsid w:val="00810468"/>
    <w:rsid w:val="00811C2B"/>
    <w:rsid w:val="008131FB"/>
    <w:rsid w:val="00815CE8"/>
    <w:rsid w:val="008177E0"/>
    <w:rsid w:val="00833AD6"/>
    <w:rsid w:val="0083798D"/>
    <w:rsid w:val="0084483B"/>
    <w:rsid w:val="00844976"/>
    <w:rsid w:val="0085078F"/>
    <w:rsid w:val="008509F1"/>
    <w:rsid w:val="00851A73"/>
    <w:rsid w:val="008525A9"/>
    <w:rsid w:val="008558A5"/>
    <w:rsid w:val="00860372"/>
    <w:rsid w:val="00864D0F"/>
    <w:rsid w:val="008657E4"/>
    <w:rsid w:val="00866200"/>
    <w:rsid w:val="008729C1"/>
    <w:rsid w:val="00874D5F"/>
    <w:rsid w:val="008B0FE5"/>
    <w:rsid w:val="008B50BC"/>
    <w:rsid w:val="008B7834"/>
    <w:rsid w:val="008C1ABF"/>
    <w:rsid w:val="008C2E04"/>
    <w:rsid w:val="008D6826"/>
    <w:rsid w:val="008D68B6"/>
    <w:rsid w:val="008D6EB1"/>
    <w:rsid w:val="008D72F9"/>
    <w:rsid w:val="008D7B6E"/>
    <w:rsid w:val="008E169B"/>
    <w:rsid w:val="008E6491"/>
    <w:rsid w:val="008F79B9"/>
    <w:rsid w:val="0090262D"/>
    <w:rsid w:val="009029AF"/>
    <w:rsid w:val="00910F40"/>
    <w:rsid w:val="00911DE7"/>
    <w:rsid w:val="009149CE"/>
    <w:rsid w:val="00920354"/>
    <w:rsid w:val="00922D05"/>
    <w:rsid w:val="00923102"/>
    <w:rsid w:val="00925BDA"/>
    <w:rsid w:val="00926112"/>
    <w:rsid w:val="00930EA2"/>
    <w:rsid w:val="00937C7E"/>
    <w:rsid w:val="00944A6D"/>
    <w:rsid w:val="009478B5"/>
    <w:rsid w:val="00954617"/>
    <w:rsid w:val="00954F8C"/>
    <w:rsid w:val="009558DC"/>
    <w:rsid w:val="00962235"/>
    <w:rsid w:val="00962D1D"/>
    <w:rsid w:val="009676F6"/>
    <w:rsid w:val="00981DEA"/>
    <w:rsid w:val="009841E1"/>
    <w:rsid w:val="00993B4F"/>
    <w:rsid w:val="00997A79"/>
    <w:rsid w:val="009A4852"/>
    <w:rsid w:val="009A647C"/>
    <w:rsid w:val="009B328A"/>
    <w:rsid w:val="009B79CC"/>
    <w:rsid w:val="009C074D"/>
    <w:rsid w:val="009C3389"/>
    <w:rsid w:val="009C3D63"/>
    <w:rsid w:val="009D6E93"/>
    <w:rsid w:val="009E54AF"/>
    <w:rsid w:val="009F4AD8"/>
    <w:rsid w:val="009F5E22"/>
    <w:rsid w:val="00A038DF"/>
    <w:rsid w:val="00A04211"/>
    <w:rsid w:val="00A10349"/>
    <w:rsid w:val="00A224B2"/>
    <w:rsid w:val="00A23A6B"/>
    <w:rsid w:val="00A260E0"/>
    <w:rsid w:val="00A30788"/>
    <w:rsid w:val="00A30BC1"/>
    <w:rsid w:val="00A30CFF"/>
    <w:rsid w:val="00A332D9"/>
    <w:rsid w:val="00A43B30"/>
    <w:rsid w:val="00A45514"/>
    <w:rsid w:val="00A7485E"/>
    <w:rsid w:val="00A804F4"/>
    <w:rsid w:val="00A81BD1"/>
    <w:rsid w:val="00A92F93"/>
    <w:rsid w:val="00A93998"/>
    <w:rsid w:val="00A93DCA"/>
    <w:rsid w:val="00AA6DA1"/>
    <w:rsid w:val="00AB080A"/>
    <w:rsid w:val="00AB2699"/>
    <w:rsid w:val="00AB5196"/>
    <w:rsid w:val="00AB5F2B"/>
    <w:rsid w:val="00AC7E25"/>
    <w:rsid w:val="00AD4CA9"/>
    <w:rsid w:val="00AD51F7"/>
    <w:rsid w:val="00AD61AF"/>
    <w:rsid w:val="00AE6752"/>
    <w:rsid w:val="00AF2AE3"/>
    <w:rsid w:val="00B063F3"/>
    <w:rsid w:val="00B105B3"/>
    <w:rsid w:val="00B12C25"/>
    <w:rsid w:val="00B14F77"/>
    <w:rsid w:val="00B1701C"/>
    <w:rsid w:val="00B17177"/>
    <w:rsid w:val="00B20FF9"/>
    <w:rsid w:val="00B21898"/>
    <w:rsid w:val="00B27F40"/>
    <w:rsid w:val="00B331B2"/>
    <w:rsid w:val="00B57403"/>
    <w:rsid w:val="00B61E13"/>
    <w:rsid w:val="00B6374A"/>
    <w:rsid w:val="00B64A9E"/>
    <w:rsid w:val="00B6556B"/>
    <w:rsid w:val="00B6692A"/>
    <w:rsid w:val="00B70B60"/>
    <w:rsid w:val="00B75915"/>
    <w:rsid w:val="00B9086A"/>
    <w:rsid w:val="00B95B2B"/>
    <w:rsid w:val="00B97769"/>
    <w:rsid w:val="00BA2BCC"/>
    <w:rsid w:val="00BA3898"/>
    <w:rsid w:val="00BB1C52"/>
    <w:rsid w:val="00BB240E"/>
    <w:rsid w:val="00BB30F9"/>
    <w:rsid w:val="00BC4534"/>
    <w:rsid w:val="00BD080A"/>
    <w:rsid w:val="00BE27AB"/>
    <w:rsid w:val="00BE2C43"/>
    <w:rsid w:val="00BE6E27"/>
    <w:rsid w:val="00BF7E7A"/>
    <w:rsid w:val="00C03084"/>
    <w:rsid w:val="00C138BE"/>
    <w:rsid w:val="00C15327"/>
    <w:rsid w:val="00C17265"/>
    <w:rsid w:val="00C17276"/>
    <w:rsid w:val="00C21447"/>
    <w:rsid w:val="00C23F82"/>
    <w:rsid w:val="00C26659"/>
    <w:rsid w:val="00C26C2E"/>
    <w:rsid w:val="00C30B07"/>
    <w:rsid w:val="00C32998"/>
    <w:rsid w:val="00C32ACE"/>
    <w:rsid w:val="00C454A8"/>
    <w:rsid w:val="00C462A5"/>
    <w:rsid w:val="00C549E4"/>
    <w:rsid w:val="00C56795"/>
    <w:rsid w:val="00C61030"/>
    <w:rsid w:val="00C7386A"/>
    <w:rsid w:val="00C7504A"/>
    <w:rsid w:val="00C76598"/>
    <w:rsid w:val="00C81F5A"/>
    <w:rsid w:val="00C835A7"/>
    <w:rsid w:val="00C870A2"/>
    <w:rsid w:val="00C8720D"/>
    <w:rsid w:val="00C935FC"/>
    <w:rsid w:val="00C9715C"/>
    <w:rsid w:val="00CA258A"/>
    <w:rsid w:val="00CA59DA"/>
    <w:rsid w:val="00CB018B"/>
    <w:rsid w:val="00CB2A11"/>
    <w:rsid w:val="00CB328C"/>
    <w:rsid w:val="00CC076D"/>
    <w:rsid w:val="00CC1A71"/>
    <w:rsid w:val="00CC4AEA"/>
    <w:rsid w:val="00CC7AE2"/>
    <w:rsid w:val="00CD1748"/>
    <w:rsid w:val="00CD4D4D"/>
    <w:rsid w:val="00CD57E8"/>
    <w:rsid w:val="00CD62EB"/>
    <w:rsid w:val="00CE0D27"/>
    <w:rsid w:val="00D021D4"/>
    <w:rsid w:val="00D035F0"/>
    <w:rsid w:val="00D060FC"/>
    <w:rsid w:val="00D12EBF"/>
    <w:rsid w:val="00D20BD3"/>
    <w:rsid w:val="00D36CFA"/>
    <w:rsid w:val="00D376B2"/>
    <w:rsid w:val="00D41C9C"/>
    <w:rsid w:val="00D4313B"/>
    <w:rsid w:val="00D472B3"/>
    <w:rsid w:val="00D52217"/>
    <w:rsid w:val="00D5767B"/>
    <w:rsid w:val="00D6034C"/>
    <w:rsid w:val="00D67985"/>
    <w:rsid w:val="00D729B6"/>
    <w:rsid w:val="00DA04D7"/>
    <w:rsid w:val="00DA5AFA"/>
    <w:rsid w:val="00DB0A72"/>
    <w:rsid w:val="00DB76B0"/>
    <w:rsid w:val="00DC1B05"/>
    <w:rsid w:val="00DC4DBC"/>
    <w:rsid w:val="00DC6D0A"/>
    <w:rsid w:val="00DC728A"/>
    <w:rsid w:val="00DD1579"/>
    <w:rsid w:val="00DD2156"/>
    <w:rsid w:val="00DD4044"/>
    <w:rsid w:val="00DD6A63"/>
    <w:rsid w:val="00DE0097"/>
    <w:rsid w:val="00DF6D8F"/>
    <w:rsid w:val="00DF7054"/>
    <w:rsid w:val="00E155D9"/>
    <w:rsid w:val="00E30177"/>
    <w:rsid w:val="00E33DAD"/>
    <w:rsid w:val="00E353C8"/>
    <w:rsid w:val="00E40FF0"/>
    <w:rsid w:val="00E4607F"/>
    <w:rsid w:val="00E478EE"/>
    <w:rsid w:val="00E62047"/>
    <w:rsid w:val="00E644CE"/>
    <w:rsid w:val="00E67E88"/>
    <w:rsid w:val="00E746A3"/>
    <w:rsid w:val="00E8737F"/>
    <w:rsid w:val="00E92E06"/>
    <w:rsid w:val="00EA1060"/>
    <w:rsid w:val="00EA5EB3"/>
    <w:rsid w:val="00EB4ABF"/>
    <w:rsid w:val="00EB63A2"/>
    <w:rsid w:val="00EB7E2D"/>
    <w:rsid w:val="00EC31B5"/>
    <w:rsid w:val="00EC598A"/>
    <w:rsid w:val="00EC6A3A"/>
    <w:rsid w:val="00EC7ED8"/>
    <w:rsid w:val="00EE65FF"/>
    <w:rsid w:val="00EF0037"/>
    <w:rsid w:val="00EF30A9"/>
    <w:rsid w:val="00EF426D"/>
    <w:rsid w:val="00F03A3D"/>
    <w:rsid w:val="00F03F78"/>
    <w:rsid w:val="00F06216"/>
    <w:rsid w:val="00F070E8"/>
    <w:rsid w:val="00F12099"/>
    <w:rsid w:val="00F15ADE"/>
    <w:rsid w:val="00F26047"/>
    <w:rsid w:val="00F316E1"/>
    <w:rsid w:val="00F33081"/>
    <w:rsid w:val="00F3740A"/>
    <w:rsid w:val="00F56BA6"/>
    <w:rsid w:val="00F56F6E"/>
    <w:rsid w:val="00F66BCB"/>
    <w:rsid w:val="00F72E5A"/>
    <w:rsid w:val="00F740DB"/>
    <w:rsid w:val="00F74C45"/>
    <w:rsid w:val="00F84588"/>
    <w:rsid w:val="00F9777A"/>
    <w:rsid w:val="00FA474E"/>
    <w:rsid w:val="00FB22CB"/>
    <w:rsid w:val="00FB713E"/>
    <w:rsid w:val="00FC0F58"/>
    <w:rsid w:val="00FC5966"/>
    <w:rsid w:val="00FD25A9"/>
    <w:rsid w:val="00FE6756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line;mso-width-relative:left-margin-area" fillcolor="#3c8c1e" stroke="f">
      <v:fill color="#3c8c1e"/>
      <v:stroke on="f"/>
    </o:shapedefaults>
    <o:shapelayout v:ext="edit">
      <o:idmap v:ext="edit" data="1"/>
    </o:shapelayout>
  </w:shapeDefaults>
  <w:decimalSymbol w:val=","/>
  <w:listSeparator w:val=";"/>
  <w15:docId w15:val="{422E8E90-3167-4F5D-8364-EA01F430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pPr>
      <w:ind w:left="737"/>
    </w:pPr>
    <w:rPr>
      <w:sz w:val="22"/>
    </w:rPr>
  </w:style>
  <w:style w:type="paragraph" w:styleId="Overskrift1">
    <w:name w:val="heading 1"/>
    <w:aliases w:val="normal"/>
    <w:basedOn w:val="Normal"/>
    <w:next w:val="anormal"/>
    <w:autoRedefine/>
    <w:qFormat/>
    <w:rsid w:val="00C30B07"/>
    <w:pPr>
      <w:outlineLvl w:val="0"/>
    </w:pPr>
  </w:style>
  <w:style w:type="paragraph" w:styleId="Overskrift2">
    <w:name w:val="heading 2"/>
    <w:basedOn w:val="Normal"/>
    <w:autoRedefine/>
    <w:qFormat/>
    <w:rsid w:val="00060F83"/>
    <w:pPr>
      <w:numPr>
        <w:ilvl w:val="1"/>
        <w:numId w:val="3"/>
      </w:numPr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autoRedefine/>
    <w:qFormat/>
    <w:rsid w:val="00D021D4"/>
    <w:pPr>
      <w:numPr>
        <w:ilvl w:val="2"/>
        <w:numId w:val="3"/>
      </w:numPr>
      <w:spacing w:before="100" w:beforeAutospacing="1"/>
      <w:outlineLvl w:val="2"/>
    </w:pPr>
    <w:rPr>
      <w:rFonts w:ascii="Arial" w:hAnsi="Arial"/>
      <w:b/>
      <w:sz w:val="24"/>
    </w:rPr>
  </w:style>
  <w:style w:type="paragraph" w:styleId="Overskrift4">
    <w:name w:val="heading 4"/>
    <w:basedOn w:val="Normal"/>
    <w:next w:val="Normal"/>
    <w:autoRedefine/>
    <w:qFormat/>
    <w:rsid w:val="00536E16"/>
    <w:pPr>
      <w:keepNext/>
      <w:numPr>
        <w:ilvl w:val="3"/>
        <w:numId w:val="3"/>
      </w:numPr>
      <w:spacing w:before="100" w:beforeAutospacing="1" w:line="360" w:lineRule="auto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autoRedefine/>
    <w:qFormat/>
    <w:rsid w:val="00536E16"/>
    <w:pPr>
      <w:numPr>
        <w:ilvl w:val="4"/>
        <w:numId w:val="3"/>
      </w:numPr>
      <w:outlineLvl w:val="4"/>
    </w:pPr>
    <w:rPr>
      <w:rFonts w:ascii="Arial" w:hAnsi="Arial"/>
      <w:b/>
    </w:rPr>
  </w:style>
  <w:style w:type="paragraph" w:styleId="Overskrift6">
    <w:name w:val="heading 6"/>
    <w:basedOn w:val="Normal"/>
    <w:next w:val="Normal"/>
    <w:qFormat/>
    <w:rsid w:val="00536E16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536E16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536E16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536E16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ksempel">
    <w:name w:val="Eksempel"/>
    <w:basedOn w:val="Normal"/>
    <w:rsid w:val="00170E27"/>
    <w:rPr>
      <w:rFonts w:ascii="Courier New" w:hAnsi="Courier New"/>
      <w:sz w:val="20"/>
    </w:rPr>
  </w:style>
  <w:style w:type="paragraph" w:customStyle="1" w:styleId="Definisjon">
    <w:name w:val="Definisjon"/>
    <w:basedOn w:val="Normal"/>
    <w:rsid w:val="00170E27"/>
    <w:rPr>
      <w:rFonts w:ascii="Courier New" w:hAnsi="Courier New"/>
      <w:b/>
      <w:sz w:val="20"/>
    </w:rPr>
  </w:style>
  <w:style w:type="paragraph" w:customStyle="1" w:styleId="NotaBene">
    <w:name w:val="Nota Bene"/>
    <w:basedOn w:val="Normal"/>
    <w:rsid w:val="00C21447"/>
    <w:pPr>
      <w:ind w:left="1134" w:right="284" w:hanging="1134"/>
    </w:pPr>
    <w:rPr>
      <w:i/>
      <w:sz w:val="20"/>
    </w:rPr>
  </w:style>
  <w:style w:type="paragraph" w:customStyle="1" w:styleId="Bullet1">
    <w:name w:val="Bullet 1"/>
    <w:basedOn w:val="Normal"/>
    <w:rsid w:val="00C21447"/>
    <w:pPr>
      <w:ind w:left="2268" w:hanging="283"/>
    </w:pPr>
  </w:style>
  <w:style w:type="paragraph" w:customStyle="1" w:styleId="Absolutt">
    <w:name w:val="Absolutt"/>
    <w:basedOn w:val="Normal"/>
    <w:rsid w:val="00C21447"/>
    <w:rPr>
      <w:rFonts w:ascii="Courier New" w:hAnsi="Courier New"/>
      <w:sz w:val="20"/>
    </w:rPr>
  </w:style>
  <w:style w:type="paragraph" w:customStyle="1" w:styleId="Tabell3">
    <w:name w:val="Tabell 3"/>
    <w:basedOn w:val="Normal"/>
    <w:rsid w:val="00C21447"/>
    <w:rPr>
      <w:sz w:val="20"/>
    </w:rPr>
  </w:style>
  <w:style w:type="paragraph" w:styleId="Topptekst">
    <w:name w:val="header"/>
    <w:basedOn w:val="Normal"/>
    <w:autoRedefine/>
    <w:rsid w:val="00187872"/>
    <w:pPr>
      <w:pBdr>
        <w:bottom w:val="single" w:sz="6" w:space="0" w:color="auto"/>
      </w:pBdr>
      <w:tabs>
        <w:tab w:val="right" w:pos="9356"/>
      </w:tabs>
      <w:ind w:left="0"/>
      <w:jc w:val="center"/>
    </w:pPr>
    <w:rPr>
      <w:rFonts w:ascii="Arial" w:hAnsi="Arial"/>
      <w:color w:val="808080"/>
      <w:sz w:val="16"/>
      <w:szCs w:val="16"/>
    </w:rPr>
  </w:style>
  <w:style w:type="paragraph" w:styleId="Bunntekst">
    <w:name w:val="footer"/>
    <w:basedOn w:val="Normal"/>
    <w:link w:val="BunntekstTegn"/>
    <w:autoRedefine/>
    <w:uiPriority w:val="99"/>
    <w:rsid w:val="00132C93"/>
    <w:pPr>
      <w:numPr>
        <w:numId w:val="1"/>
      </w:numPr>
      <w:pBdr>
        <w:top w:val="single" w:sz="6" w:space="3" w:color="auto"/>
      </w:pBd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styleId="Sidetall">
    <w:name w:val="page number"/>
    <w:basedOn w:val="Standardskriftforavsnitt"/>
    <w:rsid w:val="00641AED"/>
  </w:style>
  <w:style w:type="paragraph" w:customStyle="1" w:styleId="Tabelltekst">
    <w:name w:val="Tabelltekst"/>
    <w:basedOn w:val="Normal"/>
    <w:rsid w:val="00C21447"/>
    <w:pPr>
      <w:widowControl w:val="0"/>
      <w:ind w:left="0"/>
    </w:pPr>
    <w:rPr>
      <w:sz w:val="18"/>
    </w:rPr>
  </w:style>
  <w:style w:type="paragraph" w:customStyle="1" w:styleId="Tett">
    <w:name w:val="Tett"/>
    <w:basedOn w:val="Normal"/>
    <w:rsid w:val="00C21447"/>
    <w:pPr>
      <w:keepNext/>
      <w:keepLines/>
      <w:widowControl w:val="0"/>
      <w:spacing w:after="120"/>
      <w:ind w:left="3970" w:hanging="1276"/>
    </w:pPr>
    <w:rPr>
      <w:spacing w:val="-10"/>
      <w:sz w:val="20"/>
    </w:rPr>
  </w:style>
  <w:style w:type="paragraph" w:customStyle="1" w:styleId="Tabelltekst2">
    <w:name w:val="Tabelltekst2"/>
    <w:basedOn w:val="Normal"/>
    <w:next w:val="Normal"/>
    <w:rsid w:val="00C21447"/>
    <w:pPr>
      <w:ind w:left="0"/>
    </w:pPr>
    <w:rPr>
      <w:sz w:val="16"/>
    </w:rPr>
  </w:style>
  <w:style w:type="paragraph" w:customStyle="1" w:styleId="normal4">
    <w:name w:val="normal4"/>
    <w:basedOn w:val="anormal"/>
    <w:next w:val="Normal"/>
    <w:autoRedefine/>
    <w:rsid w:val="009B328A"/>
    <w:pPr>
      <w:ind w:left="2155"/>
    </w:pPr>
  </w:style>
  <w:style w:type="paragraph" w:customStyle="1" w:styleId="termdef">
    <w:name w:val="term_def"/>
    <w:basedOn w:val="Normal"/>
    <w:rsid w:val="00C21447"/>
    <w:pPr>
      <w:ind w:left="2098" w:hanging="1418"/>
    </w:pPr>
    <w:rPr>
      <w:sz w:val="20"/>
    </w:rPr>
  </w:style>
  <w:style w:type="paragraph" w:customStyle="1" w:styleId="Blank">
    <w:name w:val="Blank"/>
    <w:basedOn w:val="Normal"/>
    <w:next w:val="Normal"/>
    <w:rsid w:val="00C21447"/>
    <w:pPr>
      <w:pageBreakBefore/>
      <w:widowControl w:val="0"/>
      <w:spacing w:before="5670"/>
      <w:jc w:val="center"/>
    </w:pPr>
  </w:style>
  <w:style w:type="paragraph" w:customStyle="1" w:styleId="Begrep">
    <w:name w:val="Begrep"/>
    <w:basedOn w:val="Normal"/>
    <w:rsid w:val="00C21447"/>
    <w:pPr>
      <w:ind w:left="2705" w:hanging="720"/>
    </w:pPr>
  </w:style>
  <w:style w:type="paragraph" w:customStyle="1" w:styleId="anormal">
    <w:name w:val="anormal"/>
    <w:basedOn w:val="Normal"/>
    <w:autoRedefine/>
    <w:rsid w:val="009E54AF"/>
    <w:pPr>
      <w:ind w:left="0"/>
    </w:pPr>
    <w:rPr>
      <w:rFonts w:asciiTheme="minorHAnsi" w:hAnsiTheme="minorHAnsi" w:cs="Arial"/>
      <w:b/>
      <w:smallCaps/>
      <w:color w:val="FFFFFF" w:themeColor="background1"/>
      <w:spacing w:val="20"/>
      <w:szCs w:val="22"/>
    </w:rPr>
  </w:style>
  <w:style w:type="paragraph" w:customStyle="1" w:styleId="tettinn">
    <w:name w:val="tett_inn"/>
    <w:basedOn w:val="Tett"/>
    <w:rsid w:val="00C21447"/>
    <w:pPr>
      <w:ind w:left="5529"/>
    </w:pPr>
  </w:style>
  <w:style w:type="paragraph" w:customStyle="1" w:styleId="normal5">
    <w:name w:val="normal5"/>
    <w:basedOn w:val="anormal"/>
    <w:next w:val="Normal"/>
    <w:autoRedefine/>
    <w:rsid w:val="009B328A"/>
    <w:pPr>
      <w:ind w:left="2155"/>
    </w:pPr>
  </w:style>
  <w:style w:type="paragraph" w:customStyle="1" w:styleId="strekpkt">
    <w:name w:val="strekpkt"/>
    <w:basedOn w:val="anormal"/>
    <w:rsid w:val="00C21447"/>
    <w:pPr>
      <w:ind w:left="1077" w:hanging="283"/>
    </w:pPr>
  </w:style>
  <w:style w:type="paragraph" w:customStyle="1" w:styleId="Overskrift">
    <w:name w:val="Overskrift"/>
    <w:basedOn w:val="Topptekst"/>
    <w:rsid w:val="00170E27"/>
    <w:pPr>
      <w:pBdr>
        <w:bottom w:val="none" w:sz="0" w:space="0" w:color="auto"/>
      </w:pBdr>
    </w:pPr>
  </w:style>
  <w:style w:type="paragraph" w:customStyle="1" w:styleId="FORSIDE">
    <w:name w:val="FORSIDE"/>
    <w:basedOn w:val="Normal"/>
    <w:autoRedefine/>
    <w:rsid w:val="009B328A"/>
    <w:pPr>
      <w:jc w:val="center"/>
    </w:pPr>
    <w:rPr>
      <w:b/>
      <w:sz w:val="84"/>
    </w:rPr>
  </w:style>
  <w:style w:type="paragraph" w:customStyle="1" w:styleId="normalListet">
    <w:name w:val="normalListet"/>
    <w:basedOn w:val="Normal"/>
    <w:autoRedefine/>
    <w:rsid w:val="00536E16"/>
    <w:pPr>
      <w:numPr>
        <w:numId w:val="2"/>
      </w:numPr>
      <w:tabs>
        <w:tab w:val="left" w:pos="1701"/>
      </w:tabs>
    </w:pPr>
  </w:style>
  <w:style w:type="paragraph" w:customStyle="1" w:styleId="Topptekst2">
    <w:name w:val="Topptekst2"/>
    <w:basedOn w:val="Topptekst"/>
    <w:autoRedefine/>
    <w:rsid w:val="00365E97"/>
    <w:pPr>
      <w:jc w:val="left"/>
    </w:pPr>
  </w:style>
  <w:style w:type="paragraph" w:customStyle="1" w:styleId="StilanormalFet">
    <w:name w:val="Stil anormal + Fet"/>
    <w:basedOn w:val="anormal"/>
    <w:rsid w:val="00536E16"/>
    <w:pPr>
      <w:ind w:left="737"/>
    </w:pPr>
    <w:rPr>
      <w:bCs/>
    </w:rPr>
  </w:style>
  <w:style w:type="paragraph" w:customStyle="1" w:styleId="ProduktForside">
    <w:name w:val="ProduktForside"/>
    <w:basedOn w:val="FORSIDE"/>
    <w:autoRedefine/>
    <w:rsid w:val="00300275"/>
    <w:rPr>
      <w:rFonts w:ascii="Arial" w:hAnsi="Arial"/>
    </w:rPr>
  </w:style>
  <w:style w:type="paragraph" w:customStyle="1" w:styleId="StilStilFORSIDE40pt">
    <w:name w:val="Stil Stil FORSIDE + 40 pt +"/>
    <w:basedOn w:val="Normal"/>
    <w:autoRedefine/>
    <w:rsid w:val="00997A79"/>
    <w:pPr>
      <w:jc w:val="center"/>
    </w:pPr>
    <w:rPr>
      <w:b/>
      <w:bCs/>
      <w:sz w:val="80"/>
      <w:vertAlign w:val="subscript"/>
    </w:rPr>
  </w:style>
  <w:style w:type="paragraph" w:customStyle="1" w:styleId="Overskrift11">
    <w:name w:val="Overskrift 11"/>
    <w:basedOn w:val="Normal"/>
    <w:rsid w:val="00F56BA6"/>
    <w:pPr>
      <w:spacing w:before="360" w:after="240"/>
      <w:ind w:left="0"/>
      <w:jc w:val="center"/>
    </w:pPr>
    <w:rPr>
      <w:rFonts w:ascii="Arial" w:hAnsi="Arial"/>
      <w:b/>
      <w:bCs/>
      <w:sz w:val="40"/>
    </w:rPr>
  </w:style>
  <w:style w:type="paragraph" w:customStyle="1" w:styleId="overskriftUtenSideskift">
    <w:name w:val="overskriftUtenSideskift"/>
    <w:rsid w:val="000E4AF5"/>
    <w:pPr>
      <w:numPr>
        <w:numId w:val="14"/>
      </w:numPr>
    </w:pPr>
    <w:rPr>
      <w:rFonts w:ascii="Arial" w:hAnsi="Arial"/>
      <w:b/>
      <w:sz w:val="28"/>
    </w:rPr>
  </w:style>
  <w:style w:type="paragraph" w:customStyle="1" w:styleId="nyOverskrift">
    <w:name w:val="nyOverskrift"/>
    <w:basedOn w:val="Normal"/>
    <w:rsid w:val="003A3803"/>
    <w:pPr>
      <w:shd w:val="pct10" w:color="auto" w:fill="CCFF66"/>
      <w:spacing w:before="120" w:after="120"/>
      <w:ind w:left="0"/>
    </w:pPr>
    <w:rPr>
      <w:rFonts w:ascii="Arial" w:hAnsi="Arial"/>
      <w:b/>
      <w:color w:val="000000"/>
      <w:sz w:val="24"/>
    </w:rPr>
  </w:style>
  <w:style w:type="paragraph" w:customStyle="1" w:styleId="opptelling">
    <w:name w:val="opptelling"/>
    <w:basedOn w:val="Normal"/>
    <w:rsid w:val="0038654B"/>
    <w:pPr>
      <w:numPr>
        <w:numId w:val="38"/>
      </w:numPr>
    </w:pPr>
    <w:rPr>
      <w:sz w:val="20"/>
    </w:rPr>
  </w:style>
  <w:style w:type="paragraph" w:customStyle="1" w:styleId="objekttype">
    <w:name w:val="objekttype"/>
    <w:rsid w:val="009C3389"/>
    <w:pPr>
      <w:spacing w:before="120"/>
    </w:pPr>
    <w:rPr>
      <w:rFonts w:cs="Arial"/>
      <w:b/>
      <w:sz w:val="24"/>
      <w:szCs w:val="28"/>
    </w:rPr>
  </w:style>
  <w:style w:type="paragraph" w:customStyle="1" w:styleId="normalfet">
    <w:name w:val="normal fet"/>
    <w:rsid w:val="00224088"/>
    <w:rPr>
      <w:rFonts w:cs="Arial"/>
      <w:b/>
      <w:szCs w:val="28"/>
    </w:rPr>
  </w:style>
  <w:style w:type="table" w:customStyle="1" w:styleId="egenskapstabell">
    <w:name w:val="egenskapstabell"/>
    <w:basedOn w:val="Vanligtabell"/>
    <w:rsid w:val="00E478EE"/>
    <w:pPr>
      <w:ind w:left="2552"/>
    </w:pPr>
    <w:tblPr>
      <w:tblInd w:w="113" w:type="dxa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</w:tblPr>
  </w:style>
  <w:style w:type="paragraph" w:customStyle="1" w:styleId="anormal2">
    <w:name w:val="anormal2"/>
    <w:rsid w:val="00C03084"/>
    <w:rPr>
      <w:rFonts w:cs="Arial"/>
      <w:szCs w:val="18"/>
    </w:rPr>
  </w:style>
  <w:style w:type="character" w:styleId="Hyperkobling">
    <w:name w:val="Hyperlink"/>
    <w:basedOn w:val="Standardskriftforavsnitt"/>
    <w:rsid w:val="006A540F"/>
    <w:rPr>
      <w:color w:val="0000FF"/>
      <w:u w:val="single"/>
    </w:rPr>
  </w:style>
  <w:style w:type="paragraph" w:customStyle="1" w:styleId="Default">
    <w:name w:val="Default"/>
    <w:rsid w:val="009F5E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rsid w:val="000F34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F3494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rsid w:val="000F349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0F3494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411BC9"/>
    <w:rPr>
      <w:rFonts w:ascii="Arial" w:hAnsi="Arial"/>
    </w:rPr>
  </w:style>
  <w:style w:type="paragraph" w:styleId="Brdtekst">
    <w:name w:val="Body Text"/>
    <w:basedOn w:val="Normal"/>
    <w:link w:val="BrdtekstTegn"/>
    <w:qFormat/>
    <w:rsid w:val="004654E9"/>
    <w:pPr>
      <w:spacing w:after="160" w:line="280" w:lineRule="atLeast"/>
      <w:ind w:left="0"/>
    </w:pPr>
    <w:rPr>
      <w:rFonts w:ascii="Times" w:hAnsi="Times" w:cs="Times"/>
      <w:szCs w:val="22"/>
    </w:rPr>
  </w:style>
  <w:style w:type="character" w:customStyle="1" w:styleId="BrdtekstTegn">
    <w:name w:val="Brødtekst Tegn"/>
    <w:basedOn w:val="Standardskriftforavsnitt"/>
    <w:link w:val="Brdtekst"/>
    <w:rsid w:val="004654E9"/>
    <w:rPr>
      <w:rFonts w:ascii="Times" w:hAnsi="Times" w:cs="Times"/>
      <w:sz w:val="22"/>
      <w:szCs w:val="22"/>
    </w:rPr>
  </w:style>
  <w:style w:type="paragraph" w:styleId="Listeavsnitt">
    <w:name w:val="List Paragraph"/>
    <w:basedOn w:val="Normal"/>
    <w:uiPriority w:val="34"/>
    <w:qFormat/>
    <w:rsid w:val="00B063F3"/>
    <w:pPr>
      <w:ind w:left="720"/>
      <w:contextualSpacing/>
    </w:pPr>
  </w:style>
  <w:style w:type="character" w:styleId="Fulgthyperkobling">
    <w:name w:val="FollowedHyperlink"/>
    <w:basedOn w:val="Standardskriftforavsnitt"/>
    <w:semiHidden/>
    <w:unhideWhenUsed/>
    <w:rsid w:val="00097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hyperlink" Target="https://gis3.nve.no/map/services/Flomsoner1/MapServer/WMSServer?request=GetLegendGraphic&amp;version=1.3.0&amp;format=image/png&amp;layer=Flomsone_50arsfl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hyperlink" Target="https://gis3.nve.no/map/services/Flomsoner1/MapServer/WmsServer?request=GetLegendGraphic&amp;version=1.3.0&amp;format=image/png&amp;layer=Flomvannstandskurve_1000ar" TargetMode="External"/><Relationship Id="rId42" Type="http://schemas.openxmlformats.org/officeDocument/2006/relationships/hyperlink" Target="https://gis3.nve.no/map/services/Flomsoner1/MapServer/WMSServer?request=GetLegendGraphic&amp;version=1.3.0&amp;format=image/png&amp;layer=Flomsone_500arsflom" TargetMode="External"/><Relationship Id="rId47" Type="http://schemas.openxmlformats.org/officeDocument/2006/relationships/hyperlink" Target="https://register.geonorge.no/register/versjoner/produktark/norges-vassdrags-og-energidirektorat/flomsoner" TargetMode="External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gis3.nve.no/map/services/Flomsoner1/MapServer/WmsServer?request=GetLegendGraphic&amp;version=1.3.0&amp;format=image/png&amp;layer=Flomvannstand_ved_tverrprofil" TargetMode="External"/><Relationship Id="rId33" Type="http://schemas.openxmlformats.org/officeDocument/2006/relationships/hyperlink" Target="https://gis3.nve.no/map/services/Flomsoner1/MapServer/WmsServer?request=GetLegendGraphic&amp;version=1.3.0&amp;format=image/png&amp;layer=Flomvannstandskurve_500ar" TargetMode="External"/><Relationship Id="rId38" Type="http://schemas.openxmlformats.org/officeDocument/2006/relationships/hyperlink" Target="https://gis3.nve.no/map/services/Flomsoner1/MapServer/WMSServer?request=GetLegendGraphic&amp;version=1.3.0&amp;format=image/png&amp;layer=Flomsone_20arsflom" TargetMode="External"/><Relationship Id="rId46" Type="http://schemas.openxmlformats.org/officeDocument/2006/relationships/hyperlink" Target="https://atlas.nve.no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gis3.nve.no/map/services/Flomsoner1/MapServer/WmsServer?request=GetLegendGraphic&amp;version=1.3.0&amp;format=image/png&amp;layer=Flomvannstandskurve_20ar" TargetMode="External"/><Relationship Id="rId41" Type="http://schemas.openxmlformats.org/officeDocument/2006/relationships/hyperlink" Target="https://gis3.nve.no/map/services/Flomsoner1/MapServer/WMSServer?request=GetLegendGraphic&amp;version=1.3.0&amp;format=image/png&amp;layer=Flomsone_200arsfl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https://gis3.nve.no/map/services/Flomsoner1/MapServer/WmsServer?request=GetLegendGraphic&amp;version=1.3.0&amp;format=image/png&amp;layer=Flomvannstandskurve_200ar" TargetMode="External"/><Relationship Id="rId37" Type="http://schemas.openxmlformats.org/officeDocument/2006/relationships/image" Target="media/image19.png"/><Relationship Id="rId40" Type="http://schemas.openxmlformats.org/officeDocument/2006/relationships/hyperlink" Target="http://wms3.nve.no/map/services/Flomsoner1/MapServer/WMSServer?request=GetLegendGraphic&amp;version=1.3.0&amp;format=image/png&amp;layer=Flomsone_100arsflom" TargetMode="External"/><Relationship Id="rId45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gis3.nve.no/map/services/Flomsoner1/MapServer/WmsServer?request=GetLegendGraphic&amp;version=1.3.0&amp;format=image/png&amp;layer=FlomsoneAnalyseomraade" TargetMode="External"/><Relationship Id="rId28" Type="http://schemas.openxmlformats.org/officeDocument/2006/relationships/image" Target="media/image18.png"/><Relationship Id="rId36" Type="http://schemas.openxmlformats.org/officeDocument/2006/relationships/hyperlink" Target="https://gis3.nve.no/map/services/Flomsoner1/MapServer/WMSServer?request=GetLegendGraphic&amp;version=1.3.0&amp;format=image/png&amp;layer=Flomsone_10arsflom" TargetMode="External"/><Relationship Id="rId49" Type="http://schemas.openxmlformats.org/officeDocument/2006/relationships/hyperlink" Target="https://kartkatalog.geonorge.no/metadata/norges-vassdrags-og-energidirektorat/flomsoner/e95008fc-0945-4d66-8bc9-e50ab3f50401" TargetMode="External"/><Relationship Id="rId10" Type="http://schemas.openxmlformats.org/officeDocument/2006/relationships/footer" Target="footer2.xml"/><Relationship Id="rId19" Type="http://schemas.openxmlformats.org/officeDocument/2006/relationships/image" Target="media/image12.png"/><Relationship Id="rId31" Type="http://schemas.openxmlformats.org/officeDocument/2006/relationships/hyperlink" Target="https://gis3.nve.no/map/services/Flomsoner1/MapServer/WmsServer?request=GetLegendGraphic&amp;version=1.3.0&amp;format=image/png&amp;layer=Flomvannstandskurve_100ar" TargetMode="External"/><Relationship Id="rId44" Type="http://schemas.openxmlformats.org/officeDocument/2006/relationships/hyperlink" Target="https://gis3.nve.no/map/services/Flomsoner1/MapServer/WMSServer?request=GetLegendGraphic&amp;version=1.3.0&amp;format=image/png&amp;layer=Flomsone_200arsflom_klim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gis3.nve.no/map/services/Flomsoner1/MapServer/WmsServer?request=GetLegendGraphic&amp;version=1.3.0&amp;format=image/png&amp;layer=Flomvannstandskurve_10ar" TargetMode="External"/><Relationship Id="rId30" Type="http://schemas.openxmlformats.org/officeDocument/2006/relationships/hyperlink" Target="https://gis3.nve.no/map/services/Flomsoner1/MapServer/WmsServer?request=GetLegendGraphic&amp;version=1.3.0&amp;format=image/png&amp;layer=Flomvannstandskurve_50ar" TargetMode="External"/><Relationship Id="rId35" Type="http://schemas.openxmlformats.org/officeDocument/2006/relationships/hyperlink" Target="https://gis3.nve.no/map/services/Flomsoner1/MapServer/WmsServer?request=GetLegendGraphic&amp;version=1.3.0&amp;format=image/png&amp;layer=Flomvannstandskurve_2100ar" TargetMode="External"/><Relationship Id="rId43" Type="http://schemas.openxmlformats.org/officeDocument/2006/relationships/hyperlink" Target="https://gis3.nve.no/map/services/Flomsoner1/MapServer/WMSServer?request=GetLegendGraphic&amp;version=1.3.0&amp;format=image/png&amp;layer=Flomsone_1000arsflom" TargetMode="External"/><Relationship Id="rId48" Type="http://schemas.openxmlformats.org/officeDocument/2006/relationships/hyperlink" Target="https://www.nve.no/flaum-og-skred/kartlegging/flaum/%20%20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\Downloads\Presentasjonsregler_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Presentasjonsregler_MAL.dotx</Template>
  <TotalTime>173</TotalTime>
  <Pages>4</Pages>
  <Words>1360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8555</CharactersWithSpaces>
  <SharedDoc>false</SharedDoc>
  <HLinks>
    <vt:vector size="36" baseType="variant">
      <vt:variant>
        <vt:i4>7143549</vt:i4>
      </vt:variant>
      <vt:variant>
        <vt:i4>15</vt:i4>
      </vt:variant>
      <vt:variant>
        <vt:i4>0</vt:i4>
      </vt:variant>
      <vt:variant>
        <vt:i4>5</vt:i4>
      </vt:variant>
      <vt:variant>
        <vt:lpwstr>http://www.kartverket.no/produkter/N250/tegnforklaring.doc</vt:lpwstr>
      </vt:variant>
      <vt:variant>
        <vt:lpwstr/>
      </vt:variant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http://www.statkart.no/nor/Land/Kart_og_produkter/Grenser/Sjogrenser/</vt:lpwstr>
      </vt:variant>
      <vt:variant>
        <vt:lpwstr/>
      </vt:variant>
      <vt:variant>
        <vt:i4>6225949</vt:i4>
      </vt:variant>
      <vt:variant>
        <vt:i4>9</vt:i4>
      </vt:variant>
      <vt:variant>
        <vt:i4>0</vt:i4>
      </vt:variant>
      <vt:variant>
        <vt:i4>5</vt:i4>
      </vt:variant>
      <vt:variant>
        <vt:lpwstr>http://www.statkart.no/?module=Files;action=File.getFile;ID=33549</vt:lpwstr>
      </vt:variant>
      <vt:variant>
        <vt:lpwstr/>
      </vt:variant>
      <vt:variant>
        <vt:i4>1114181</vt:i4>
      </vt:variant>
      <vt:variant>
        <vt:i4>6</vt:i4>
      </vt:variant>
      <vt:variant>
        <vt:i4>0</vt:i4>
      </vt:variant>
      <vt:variant>
        <vt:i4>5</vt:i4>
      </vt:variant>
      <vt:variant>
        <vt:lpwstr>http://www.geonorge.no/geonetwork/srv/no/main.home?uuid=e106adf4-c9d8-4fce-a9b5-7886a4126d23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http://wms.geonorge.no/skwms1/wms.topo2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http://www.dekningsoversikt.html/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sos@nve.no</dc:creator>
  <cp:lastModifiedBy>Styve Solbjørg</cp:lastModifiedBy>
  <cp:revision>127</cp:revision>
  <cp:lastPrinted>2016-05-31T07:28:00Z</cp:lastPrinted>
  <dcterms:created xsi:type="dcterms:W3CDTF">2015-12-22T08:23:00Z</dcterms:created>
  <dcterms:modified xsi:type="dcterms:W3CDTF">2018-05-30T08:38:00Z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-571515257</vt:i4>
  </property>
  <property fmtid="{D5CDD505-2E9C-101B-9397-08002B2CF9AE}" pid="3" name="_NewReviewCycle">
    <vt:lpwstr/>
  </property>
  <property fmtid="{D5CDD505-2E9C-101B-9397-08002B2CF9AE}" pid="4" name="_EmailSubject">
    <vt:lpwstr>SOSI-PS </vt:lpwstr>
  </property>
  <property fmtid="{D5CDD505-2E9C-101B-9397-08002B2CF9AE}" pid="5" name="_AuthorEmail">
    <vt:lpwstr>Lars-Inge.Arnevik@statkart.no</vt:lpwstr>
  </property>
  <property fmtid="{D5CDD505-2E9C-101B-9397-08002B2CF9AE}" pid="6" name="_AuthorEmailDisplayName">
    <vt:lpwstr>Lars Inge Arnevik</vt:lpwstr>
  </property>
  <property fmtid="{D5CDD505-2E9C-101B-9397-08002B2CF9AE}" pid="7" name="_ReviewingToolsShownOnce">
    <vt:lpwstr/>
  </property>
</Properties>
</file>